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BC" w:rsidRPr="00B66D68" w:rsidRDefault="008215BC" w:rsidP="00B66D68">
      <w:pPr>
        <w:pStyle w:val="Titolo3"/>
        <w:spacing w:before="0"/>
        <w:jc w:val="center"/>
        <w:rPr>
          <w:rFonts w:ascii="Tahoma" w:hAnsi="Tahoma"/>
          <w:bCs w:val="0"/>
        </w:rPr>
      </w:pPr>
      <w:r w:rsidRPr="00B66D68">
        <w:rPr>
          <w:rFonts w:ascii="Tahoma" w:hAnsi="Tahoma"/>
          <w:bCs w:val="0"/>
        </w:rPr>
        <w:t>MANIFESTAZIONE D’INTERESSE</w:t>
      </w:r>
    </w:p>
    <w:p w:rsidR="008215BC" w:rsidRPr="008215BC" w:rsidRDefault="008215BC" w:rsidP="008215BC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A1713F" w:rsidRPr="00A1713F" w:rsidRDefault="008215BC" w:rsidP="00A1713F">
      <w:pPr>
        <w:widowControl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B66D68">
        <w:rPr>
          <w:rFonts w:ascii="Tahoma" w:hAnsi="Tahoma" w:cs="Tahoma"/>
          <w:b/>
          <w:sz w:val="22"/>
          <w:szCs w:val="22"/>
        </w:rPr>
        <w:t>OGGETTO:</w:t>
      </w:r>
      <w:r w:rsidRPr="00B66D68">
        <w:rPr>
          <w:rFonts w:ascii="Tahoma" w:hAnsi="Tahoma" w:cs="Tahoma"/>
          <w:b/>
          <w:sz w:val="22"/>
          <w:szCs w:val="22"/>
        </w:rPr>
        <w:tab/>
        <w:t xml:space="preserve">MANIFESTAZIONE DI INTERESSE RELATIVA ALL’ </w:t>
      </w:r>
      <w:r w:rsidR="00A1713F" w:rsidRPr="00A1713F">
        <w:rPr>
          <w:rFonts w:ascii="Tahoma" w:hAnsi="Tahoma" w:cs="Tahoma"/>
          <w:b/>
          <w:sz w:val="22"/>
          <w:szCs w:val="22"/>
        </w:rPr>
        <w:t>AVVISO ESPLORATIVO</w:t>
      </w:r>
      <w:r w:rsidR="00A1713F">
        <w:rPr>
          <w:rFonts w:ascii="Tahoma" w:hAnsi="Tahoma" w:cs="Tahoma"/>
          <w:b/>
          <w:sz w:val="22"/>
          <w:szCs w:val="22"/>
        </w:rPr>
        <w:t xml:space="preserve"> </w:t>
      </w:r>
      <w:r w:rsidR="00A1713F" w:rsidRPr="00A1713F">
        <w:rPr>
          <w:rFonts w:ascii="Tahoma" w:hAnsi="Tahoma" w:cs="Tahoma"/>
          <w:b/>
          <w:sz w:val="22"/>
          <w:szCs w:val="22"/>
        </w:rPr>
        <w:t>FINALIZZATO ALL’INDIVIDUAZIONE DI OPERATORIECONOMICI</w:t>
      </w:r>
      <w:r w:rsidR="00A1713F">
        <w:rPr>
          <w:rFonts w:ascii="Tahoma" w:hAnsi="Tahoma" w:cs="Tahoma"/>
          <w:b/>
          <w:sz w:val="22"/>
          <w:szCs w:val="22"/>
        </w:rPr>
        <w:t xml:space="preserve"> </w:t>
      </w:r>
      <w:r w:rsidR="00A1713F" w:rsidRPr="00A1713F">
        <w:rPr>
          <w:rFonts w:ascii="Tahoma" w:hAnsi="Tahoma" w:cs="Tahoma"/>
          <w:b/>
          <w:sz w:val="22"/>
          <w:szCs w:val="22"/>
        </w:rPr>
        <w:t>DA INVITARE ALLE PROCEDURE DI AFFIDAMENTO</w:t>
      </w:r>
      <w:r w:rsidR="00A1713F">
        <w:rPr>
          <w:rFonts w:ascii="Tahoma" w:hAnsi="Tahoma" w:cs="Tahoma"/>
          <w:b/>
          <w:sz w:val="22"/>
          <w:szCs w:val="22"/>
        </w:rPr>
        <w:t xml:space="preserve"> </w:t>
      </w:r>
      <w:r w:rsidR="00A1713F" w:rsidRPr="00A1713F">
        <w:rPr>
          <w:rFonts w:ascii="Tahoma" w:hAnsi="Tahoma" w:cs="Tahoma"/>
          <w:b/>
          <w:sz w:val="22"/>
          <w:szCs w:val="22"/>
        </w:rPr>
        <w:t>DI IMPORTO INFERIORE A 40.000,00 (QUARANTAMILA) EURO</w:t>
      </w:r>
    </w:p>
    <w:p w:rsidR="008215BC" w:rsidRPr="00B66D68" w:rsidRDefault="00A1713F" w:rsidP="00A1713F">
      <w:pPr>
        <w:widowControl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A1713F">
        <w:rPr>
          <w:rFonts w:ascii="Tahoma" w:hAnsi="Tahoma" w:cs="Tahoma"/>
          <w:b/>
          <w:sz w:val="22"/>
          <w:szCs w:val="22"/>
        </w:rPr>
        <w:t>CHE VERRA’ UTILIZZATO NELL’ANNO 2017 (EX ART. 36 DEL D.LGS. 50/2016)</w:t>
      </w:r>
      <w:r w:rsidR="008215BC" w:rsidRPr="00B66D68">
        <w:rPr>
          <w:rFonts w:ascii="Tahoma" w:hAnsi="Tahoma" w:cs="Tahoma"/>
          <w:b/>
          <w:sz w:val="22"/>
          <w:szCs w:val="22"/>
          <w:u w:val="single"/>
        </w:rPr>
        <w:t>.</w:t>
      </w:r>
      <w:r w:rsidR="008215BC" w:rsidRPr="00B66D68">
        <w:rPr>
          <w:rFonts w:ascii="Tahoma" w:hAnsi="Tahoma" w:cs="Tahoma"/>
          <w:b/>
          <w:sz w:val="22"/>
          <w:szCs w:val="22"/>
        </w:rPr>
        <w:t xml:space="preserve"> </w:t>
      </w:r>
    </w:p>
    <w:p w:rsidR="008215BC" w:rsidRPr="008215BC" w:rsidRDefault="008215BC" w:rsidP="008215BC">
      <w:pPr>
        <w:jc w:val="center"/>
        <w:rPr>
          <w:rFonts w:ascii="Tahoma" w:hAnsi="Tahoma" w:cs="Tahoma"/>
          <w:sz w:val="22"/>
          <w:szCs w:val="22"/>
        </w:rPr>
      </w:pPr>
    </w:p>
    <w:p w:rsidR="008215BC" w:rsidRPr="008215BC" w:rsidRDefault="008215BC" w:rsidP="008215B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8215BC">
        <w:rPr>
          <w:rFonts w:ascii="Tahoma" w:hAnsi="Tahoma" w:cs="Tahoma"/>
          <w:b/>
          <w:sz w:val="22"/>
          <w:szCs w:val="22"/>
        </w:rPr>
        <w:t>NB:</w:t>
      </w:r>
    </w:p>
    <w:p w:rsidR="008215BC" w:rsidRPr="008215BC" w:rsidRDefault="008215BC" w:rsidP="008215B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1) Il presente stampato deve essere compilato e sottoscritto in ciascuna pagina, dal titolare o dal legale rappresentante dell’Impresa che formula la manifestazione d’interesse.</w:t>
      </w:r>
    </w:p>
    <w:p w:rsidR="008215BC" w:rsidRPr="008215BC" w:rsidRDefault="008215BC" w:rsidP="00821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  <w:u w:val="single"/>
        </w:rPr>
        <w:t>2) In caso di unione di Imprese il presente stampato dovrà essere compilato in proprio da ciascuna Impresa partecipante al raggruppamento.</w:t>
      </w:r>
      <w:r w:rsidRPr="008215BC">
        <w:rPr>
          <w:rFonts w:ascii="Tahoma" w:hAnsi="Tahoma" w:cs="Tahoma"/>
          <w:sz w:val="22"/>
          <w:szCs w:val="22"/>
        </w:rPr>
        <w:t xml:space="preserve">  </w:t>
      </w:r>
    </w:p>
    <w:p w:rsidR="008215BC" w:rsidRPr="008215BC" w:rsidRDefault="008215BC" w:rsidP="008215B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3) Deve essere obbligatoriamente allegata copia fotostatica di un documento di identità in corso di validità del/i soggetto/i firmatario/i.</w:t>
      </w:r>
    </w:p>
    <w:p w:rsidR="008215BC" w:rsidRPr="008215BC" w:rsidRDefault="008215BC" w:rsidP="008215B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8215B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Il </w:t>
      </w:r>
      <w:r w:rsidR="0037006C">
        <w:rPr>
          <w:rFonts w:ascii="Tahoma" w:hAnsi="Tahoma" w:cs="Tahoma"/>
          <w:sz w:val="22"/>
          <w:szCs w:val="22"/>
        </w:rPr>
        <w:t>sottoscritto .............</w:t>
      </w:r>
      <w:r w:rsidRPr="008215B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</w:p>
    <w:p w:rsidR="008215BC" w:rsidRPr="008215BC" w:rsidRDefault="008215BC" w:rsidP="008215B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nato a  ............................</w:t>
      </w:r>
      <w:r w:rsidR="0037006C">
        <w:rPr>
          <w:rFonts w:ascii="Tahoma" w:hAnsi="Tahoma" w:cs="Tahoma"/>
          <w:sz w:val="22"/>
          <w:szCs w:val="22"/>
        </w:rPr>
        <w:t>...</w:t>
      </w:r>
      <w:r w:rsidRPr="008215BC">
        <w:rPr>
          <w:rFonts w:ascii="Tahoma" w:hAnsi="Tahoma" w:cs="Tahoma"/>
          <w:sz w:val="22"/>
          <w:szCs w:val="22"/>
        </w:rPr>
        <w:t>................................................................. il ..............................................</w:t>
      </w:r>
    </w:p>
    <w:p w:rsidR="008215BC" w:rsidRPr="008215BC" w:rsidRDefault="008215BC" w:rsidP="008215B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nella qualità di …….................................................................</w:t>
      </w:r>
      <w:r w:rsidR="0037006C">
        <w:rPr>
          <w:rFonts w:ascii="Tahoma" w:hAnsi="Tahoma" w:cs="Tahoma"/>
          <w:sz w:val="22"/>
          <w:szCs w:val="22"/>
        </w:rPr>
        <w:t>......</w:t>
      </w:r>
      <w:r w:rsidRPr="008215BC">
        <w:rPr>
          <w:rFonts w:ascii="Tahoma" w:hAnsi="Tahoma" w:cs="Tahoma"/>
          <w:sz w:val="22"/>
          <w:szCs w:val="22"/>
        </w:rPr>
        <w:t>..........................................................</w:t>
      </w:r>
    </w:p>
    <w:p w:rsidR="008215BC" w:rsidRPr="008215BC" w:rsidRDefault="008215BC" w:rsidP="008215B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dell’Impresa……………………….................</w:t>
      </w:r>
      <w:r w:rsidR="0037006C">
        <w:rPr>
          <w:rFonts w:ascii="Tahoma" w:hAnsi="Tahoma" w:cs="Tahoma"/>
          <w:sz w:val="22"/>
          <w:szCs w:val="22"/>
        </w:rPr>
        <w:t>..............................</w:t>
      </w:r>
      <w:r w:rsidRPr="008215BC"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8215BC" w:rsidRPr="008215BC" w:rsidRDefault="008215BC" w:rsidP="008215B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forma giuridica .......................................</w:t>
      </w:r>
      <w:r w:rsidR="0037006C">
        <w:rPr>
          <w:rFonts w:ascii="Tahoma" w:hAnsi="Tahoma" w:cs="Tahoma"/>
          <w:sz w:val="22"/>
          <w:szCs w:val="22"/>
        </w:rPr>
        <w:t>.......................</w:t>
      </w:r>
      <w:r w:rsidRPr="008215BC">
        <w:rPr>
          <w:rFonts w:ascii="Tahoma" w:hAnsi="Tahoma" w:cs="Tahoma"/>
          <w:sz w:val="22"/>
          <w:szCs w:val="22"/>
        </w:rPr>
        <w:t xml:space="preserve">..... </w:t>
      </w:r>
      <w:proofErr w:type="spellStart"/>
      <w:r w:rsidRPr="008215BC">
        <w:rPr>
          <w:rFonts w:ascii="Tahoma" w:hAnsi="Tahoma" w:cs="Tahoma"/>
          <w:sz w:val="22"/>
          <w:szCs w:val="22"/>
        </w:rPr>
        <w:t>c.f.</w:t>
      </w:r>
      <w:proofErr w:type="spellEnd"/>
      <w:r w:rsidRPr="008215BC">
        <w:rPr>
          <w:rFonts w:ascii="Tahoma" w:hAnsi="Tahoma" w:cs="Tahoma"/>
          <w:sz w:val="22"/>
          <w:szCs w:val="22"/>
        </w:rPr>
        <w:t xml:space="preserve"> ………………………………………………….</w:t>
      </w:r>
    </w:p>
    <w:p w:rsidR="008215BC" w:rsidRPr="008215BC" w:rsidRDefault="008215BC" w:rsidP="008215B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p. iva ……….......................................................................</w:t>
      </w:r>
      <w:r w:rsidR="0037006C">
        <w:rPr>
          <w:rFonts w:ascii="Tahoma" w:hAnsi="Tahoma" w:cs="Tahoma"/>
          <w:sz w:val="22"/>
          <w:szCs w:val="22"/>
        </w:rPr>
        <w:t>.......................</w:t>
      </w:r>
      <w:r w:rsidRPr="008215BC">
        <w:rPr>
          <w:rFonts w:ascii="Tahoma" w:hAnsi="Tahoma" w:cs="Tahoma"/>
          <w:sz w:val="22"/>
          <w:szCs w:val="22"/>
        </w:rPr>
        <w:t>.............................................</w:t>
      </w:r>
    </w:p>
    <w:p w:rsidR="008215BC" w:rsidRPr="008215BC" w:rsidRDefault="008215BC" w:rsidP="008215B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con sede legale nel Comune di ..................................</w:t>
      </w:r>
      <w:r w:rsidR="0037006C">
        <w:rPr>
          <w:rFonts w:ascii="Tahoma" w:hAnsi="Tahoma" w:cs="Tahoma"/>
          <w:sz w:val="22"/>
          <w:szCs w:val="22"/>
        </w:rPr>
        <w:t>..</w:t>
      </w:r>
      <w:r w:rsidRPr="008215BC">
        <w:rPr>
          <w:rFonts w:ascii="Tahoma" w:hAnsi="Tahoma" w:cs="Tahoma"/>
          <w:sz w:val="22"/>
          <w:szCs w:val="22"/>
        </w:rPr>
        <w:t>.................................................. provincia …........</w:t>
      </w:r>
    </w:p>
    <w:p w:rsidR="008215BC" w:rsidRPr="008215BC" w:rsidRDefault="008215BC" w:rsidP="008215B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Via/Piazza ………….....................................</w:t>
      </w:r>
      <w:r w:rsidR="0037006C">
        <w:rPr>
          <w:rFonts w:ascii="Tahoma" w:hAnsi="Tahoma" w:cs="Tahoma"/>
          <w:sz w:val="22"/>
          <w:szCs w:val="22"/>
        </w:rPr>
        <w:t>...........</w:t>
      </w:r>
      <w:r w:rsidRPr="008215BC">
        <w:rPr>
          <w:rFonts w:ascii="Tahoma" w:hAnsi="Tahoma" w:cs="Tahoma"/>
          <w:sz w:val="22"/>
          <w:szCs w:val="22"/>
        </w:rPr>
        <w:t>...............………… n. civ. ........... C.A.P. ........................</w:t>
      </w:r>
    </w:p>
    <w:p w:rsidR="008215BC" w:rsidRPr="008215BC" w:rsidRDefault="008215BC" w:rsidP="0037006C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DICHIARA</w:t>
      </w:r>
    </w:p>
    <w:p w:rsidR="008215BC" w:rsidRPr="008215BC" w:rsidRDefault="008215BC" w:rsidP="008215BC">
      <w:pPr>
        <w:pStyle w:val="a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di aver preso visione del contenuto dell’Avviso </w:t>
      </w:r>
      <w:r w:rsidR="00A1713F">
        <w:rPr>
          <w:rFonts w:ascii="Tahoma" w:hAnsi="Tahoma" w:cs="Tahoma"/>
          <w:sz w:val="22"/>
          <w:szCs w:val="22"/>
        </w:rPr>
        <w:t>esplorativo</w:t>
      </w:r>
      <w:r w:rsidRPr="008215BC">
        <w:rPr>
          <w:rFonts w:ascii="Tahoma" w:hAnsi="Tahoma" w:cs="Tahoma"/>
          <w:sz w:val="22"/>
          <w:szCs w:val="22"/>
        </w:rPr>
        <w:t xml:space="preserve"> emesso da Codesta Stazione Appaltante in data 23.12.2016</w:t>
      </w:r>
      <w:r w:rsidR="00A1713F">
        <w:rPr>
          <w:rFonts w:ascii="Tahoma" w:hAnsi="Tahoma" w:cs="Tahoma"/>
          <w:sz w:val="22"/>
          <w:szCs w:val="22"/>
        </w:rPr>
        <w:t xml:space="preserve"> e</w:t>
      </w:r>
    </w:p>
    <w:p w:rsidR="008215BC" w:rsidRPr="008215BC" w:rsidRDefault="008215BC" w:rsidP="008215BC">
      <w:pPr>
        <w:pStyle w:val="a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215BC" w:rsidRPr="008215BC" w:rsidRDefault="008215BC" w:rsidP="0037006C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MANIFESTA IL PROPRIO INTERESSE</w:t>
      </w:r>
    </w:p>
    <w:p w:rsidR="00A1713F" w:rsidRDefault="008215BC" w:rsidP="008215BC">
      <w:pPr>
        <w:pStyle w:val="a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ad essere inserito nell’elenco di operatori economici cui attingere, nel pieno rispetto dei principi generali di cui al D.lgs. 50/2016, per le </w:t>
      </w:r>
      <w:r w:rsidR="00A1713F">
        <w:rPr>
          <w:rFonts w:ascii="Tahoma" w:hAnsi="Tahoma" w:cs="Tahoma"/>
          <w:sz w:val="22"/>
          <w:szCs w:val="22"/>
        </w:rPr>
        <w:t xml:space="preserve">seguenti </w:t>
      </w:r>
      <w:r w:rsidRPr="008215BC">
        <w:rPr>
          <w:rFonts w:ascii="Tahoma" w:hAnsi="Tahoma" w:cs="Tahoma"/>
          <w:sz w:val="22"/>
          <w:szCs w:val="22"/>
        </w:rPr>
        <w:t xml:space="preserve">procedure di </w:t>
      </w:r>
      <w:r w:rsidR="00A1713F">
        <w:rPr>
          <w:rFonts w:ascii="Tahoma" w:hAnsi="Tahoma" w:cs="Tahoma"/>
          <w:sz w:val="22"/>
          <w:szCs w:val="22"/>
        </w:rPr>
        <w:t xml:space="preserve">affidamento, </w:t>
      </w:r>
      <w:r w:rsidR="00A1713F" w:rsidRPr="008215BC">
        <w:rPr>
          <w:rFonts w:ascii="Tahoma" w:hAnsi="Tahoma" w:cs="Tahoma"/>
          <w:sz w:val="22"/>
          <w:szCs w:val="22"/>
        </w:rPr>
        <w:t>che verranno espletate nel corso dell’anno 2017</w:t>
      </w:r>
      <w:r w:rsidR="00A1713F">
        <w:rPr>
          <w:rFonts w:ascii="Tahoma" w:hAnsi="Tahoma" w:cs="Tahoma"/>
          <w:sz w:val="22"/>
          <w:szCs w:val="22"/>
        </w:rPr>
        <w:t>:</w:t>
      </w:r>
    </w:p>
    <w:p w:rsidR="008215BC" w:rsidRDefault="008215BC" w:rsidP="008215BC">
      <w:pPr>
        <w:pStyle w:val="a"/>
        <w:rPr>
          <w:rFonts w:ascii="Tahoma" w:hAnsi="Tahoma" w:cs="Tahoma"/>
          <w:sz w:val="22"/>
          <w:szCs w:val="22"/>
        </w:rPr>
      </w:pPr>
    </w:p>
    <w:p w:rsidR="00A1713F" w:rsidRPr="001930C1" w:rsidRDefault="00A1713F" w:rsidP="00A1713F">
      <w:pPr>
        <w:pStyle w:val="Corpotesto"/>
        <w:rPr>
          <w:rFonts w:ascii="Tahoma" w:hAnsi="Tahoma" w:cs="Tahoma"/>
          <w:sz w:val="22"/>
          <w:szCs w:val="22"/>
        </w:rPr>
      </w:pPr>
      <w:bookmarkStart w:id="0" w:name="_GoBack"/>
      <w:r w:rsidRPr="001930C1">
        <w:rPr>
          <w:rFonts w:ascii="Tahoma" w:hAnsi="Tahoma" w:cs="Tahoma"/>
          <w:sz w:val="22"/>
          <w:szCs w:val="22"/>
        </w:rPr>
        <w:t>___</w:t>
      </w:r>
      <w:r w:rsidRPr="001930C1">
        <w:rPr>
          <w:rFonts w:ascii="Tahoma" w:hAnsi="Tahoma" w:cs="Tahoma"/>
          <w:sz w:val="22"/>
          <w:szCs w:val="22"/>
          <w:u w:val="single"/>
        </w:rPr>
        <w:t>APPALTO N.</w:t>
      </w:r>
      <w:r w:rsidRPr="001930C1">
        <w:rPr>
          <w:rFonts w:ascii="Tahoma" w:hAnsi="Tahoma" w:cs="Tahoma"/>
          <w:sz w:val="22"/>
          <w:szCs w:val="22"/>
        </w:rPr>
        <w:t>______________________</w:t>
      </w:r>
    </w:p>
    <w:p w:rsidR="00A1713F" w:rsidRPr="001930C1" w:rsidRDefault="00A1713F" w:rsidP="00A1713F">
      <w:pPr>
        <w:pStyle w:val="Corpotesto"/>
        <w:rPr>
          <w:rFonts w:ascii="Tahoma" w:hAnsi="Tahoma" w:cs="Tahoma"/>
          <w:sz w:val="22"/>
          <w:szCs w:val="22"/>
        </w:rPr>
      </w:pPr>
      <w:r w:rsidRPr="001930C1">
        <w:rPr>
          <w:rFonts w:ascii="Tahoma" w:hAnsi="Tahoma" w:cs="Tahoma"/>
          <w:sz w:val="22"/>
          <w:szCs w:val="22"/>
        </w:rPr>
        <w:t>___</w:t>
      </w:r>
      <w:r w:rsidRPr="001930C1">
        <w:rPr>
          <w:rFonts w:ascii="Tahoma" w:hAnsi="Tahoma" w:cs="Tahoma"/>
          <w:sz w:val="22"/>
          <w:szCs w:val="22"/>
          <w:u w:val="single"/>
        </w:rPr>
        <w:t>APPALTO N.</w:t>
      </w:r>
      <w:r w:rsidRPr="001930C1">
        <w:rPr>
          <w:rFonts w:ascii="Tahoma" w:hAnsi="Tahoma" w:cs="Tahoma"/>
          <w:sz w:val="22"/>
          <w:szCs w:val="22"/>
        </w:rPr>
        <w:t>______________________</w:t>
      </w:r>
    </w:p>
    <w:p w:rsidR="00A1713F" w:rsidRPr="001930C1" w:rsidRDefault="00A1713F" w:rsidP="00A1713F">
      <w:pPr>
        <w:pStyle w:val="Corpotesto"/>
        <w:rPr>
          <w:rFonts w:ascii="Tahoma" w:hAnsi="Tahoma" w:cs="Tahoma"/>
          <w:sz w:val="22"/>
          <w:szCs w:val="22"/>
        </w:rPr>
      </w:pPr>
      <w:r w:rsidRPr="001930C1">
        <w:rPr>
          <w:rFonts w:ascii="Tahoma" w:hAnsi="Tahoma" w:cs="Tahoma"/>
          <w:sz w:val="22"/>
          <w:szCs w:val="22"/>
        </w:rPr>
        <w:t>___</w:t>
      </w:r>
      <w:r w:rsidRPr="001930C1">
        <w:rPr>
          <w:rFonts w:ascii="Tahoma" w:hAnsi="Tahoma" w:cs="Tahoma"/>
          <w:sz w:val="22"/>
          <w:szCs w:val="22"/>
          <w:u w:val="single"/>
        </w:rPr>
        <w:t>APPALTO N.</w:t>
      </w:r>
      <w:r w:rsidRPr="001930C1">
        <w:rPr>
          <w:rFonts w:ascii="Tahoma" w:hAnsi="Tahoma" w:cs="Tahoma"/>
          <w:sz w:val="22"/>
          <w:szCs w:val="22"/>
        </w:rPr>
        <w:t>______________________</w:t>
      </w:r>
    </w:p>
    <w:bookmarkEnd w:id="0"/>
    <w:p w:rsidR="00A1713F" w:rsidRPr="00A1713F" w:rsidRDefault="00A1713F" w:rsidP="00A1713F">
      <w:pPr>
        <w:pStyle w:val="Corpotesto"/>
      </w:pPr>
    </w:p>
    <w:p w:rsidR="008215BC" w:rsidRPr="008215BC" w:rsidRDefault="008215BC" w:rsidP="008215B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lastRenderedPageBreak/>
        <w:t xml:space="preserve">In qualità di Impresa singola, non partecipando alla medesima gara in raggruppamenti temporanei, consorzi ordinari, ovvero come soggetto indicato da consorzi di cui all’art. 45 comma 2,  </w:t>
      </w:r>
      <w:proofErr w:type="spellStart"/>
      <w:r w:rsidRPr="008215BC">
        <w:rPr>
          <w:rFonts w:ascii="Tahoma" w:hAnsi="Tahoma" w:cs="Tahoma"/>
          <w:sz w:val="22"/>
          <w:szCs w:val="22"/>
        </w:rPr>
        <w:t>lett</w:t>
      </w:r>
      <w:proofErr w:type="spellEnd"/>
      <w:r w:rsidRPr="008215BC">
        <w:rPr>
          <w:rFonts w:ascii="Tahoma" w:hAnsi="Tahoma" w:cs="Tahoma"/>
          <w:sz w:val="22"/>
          <w:szCs w:val="22"/>
        </w:rPr>
        <w:t xml:space="preserve">. a), b) e c) del D. </w:t>
      </w:r>
      <w:proofErr w:type="spellStart"/>
      <w:r w:rsidRPr="008215BC">
        <w:rPr>
          <w:rFonts w:ascii="Tahoma" w:hAnsi="Tahoma" w:cs="Tahoma"/>
          <w:sz w:val="22"/>
          <w:szCs w:val="22"/>
        </w:rPr>
        <w:t>Lgs</w:t>
      </w:r>
      <w:proofErr w:type="spellEnd"/>
      <w:r w:rsidRPr="008215BC">
        <w:rPr>
          <w:rFonts w:ascii="Tahoma" w:hAnsi="Tahoma" w:cs="Tahoma"/>
          <w:sz w:val="22"/>
          <w:szCs w:val="22"/>
        </w:rPr>
        <w:t>. 50/2016;</w:t>
      </w:r>
    </w:p>
    <w:p w:rsidR="008215BC" w:rsidRPr="008215BC" w:rsidRDefault="008215BC" w:rsidP="008215B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37006C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oppure</w:t>
      </w:r>
    </w:p>
    <w:p w:rsidR="008215BC" w:rsidRPr="008215BC" w:rsidRDefault="008215BC" w:rsidP="00B66D6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In qualità di membro del raggruppamento temporaneo di Imprese o di consorzio ai sensi dell’art. 45 comma 2, </w:t>
      </w:r>
      <w:proofErr w:type="spellStart"/>
      <w:r w:rsidRPr="008215BC">
        <w:rPr>
          <w:rFonts w:ascii="Tahoma" w:hAnsi="Tahoma" w:cs="Tahoma"/>
          <w:sz w:val="22"/>
          <w:szCs w:val="22"/>
        </w:rPr>
        <w:t>lett</w:t>
      </w:r>
      <w:proofErr w:type="spellEnd"/>
      <w:r w:rsidRPr="008215BC">
        <w:rPr>
          <w:rFonts w:ascii="Tahoma" w:hAnsi="Tahoma" w:cs="Tahoma"/>
          <w:sz w:val="22"/>
          <w:szCs w:val="22"/>
        </w:rPr>
        <w:t>. d) del D.lgs. n. 50/2016, formato da:</w:t>
      </w:r>
    </w:p>
    <w:p w:rsidR="008215BC" w:rsidRPr="008215BC" w:rsidRDefault="008215B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       Denominazione</w:t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  <w:t>Forma Giuridica</w:t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  <w:t xml:space="preserve">           Sede Legale</w:t>
      </w:r>
    </w:p>
    <w:p w:rsidR="008215BC" w:rsidRPr="008215BC" w:rsidRDefault="008215B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37006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    _____________</w:t>
      </w:r>
      <w:r w:rsidR="008215BC" w:rsidRPr="008215BC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      ___________________</w:t>
      </w:r>
      <w:r w:rsidR="008215BC" w:rsidRPr="008215BC">
        <w:rPr>
          <w:rFonts w:ascii="Tahoma" w:hAnsi="Tahoma" w:cs="Tahoma"/>
          <w:sz w:val="22"/>
          <w:szCs w:val="22"/>
        </w:rPr>
        <w:t>_______</w:t>
      </w:r>
    </w:p>
    <w:p w:rsidR="008215BC" w:rsidRPr="008215BC" w:rsidRDefault="008215B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</w:p>
    <w:p w:rsidR="0037006C" w:rsidRPr="008215BC" w:rsidRDefault="0037006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    _____________</w:t>
      </w:r>
      <w:r w:rsidRPr="008215BC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      ___________________</w:t>
      </w:r>
      <w:r w:rsidRPr="008215BC">
        <w:rPr>
          <w:rFonts w:ascii="Tahoma" w:hAnsi="Tahoma" w:cs="Tahoma"/>
          <w:sz w:val="22"/>
          <w:szCs w:val="22"/>
        </w:rPr>
        <w:t>_______</w:t>
      </w:r>
    </w:p>
    <w:p w:rsidR="008215BC" w:rsidRPr="008215BC" w:rsidRDefault="008215B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</w:p>
    <w:p w:rsidR="0037006C" w:rsidRPr="008215BC" w:rsidRDefault="0037006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    _____________</w:t>
      </w:r>
      <w:r w:rsidRPr="008215BC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      ___________________</w:t>
      </w:r>
      <w:r w:rsidRPr="008215BC">
        <w:rPr>
          <w:rFonts w:ascii="Tahoma" w:hAnsi="Tahoma" w:cs="Tahoma"/>
          <w:sz w:val="22"/>
          <w:szCs w:val="22"/>
        </w:rPr>
        <w:t>_______</w:t>
      </w:r>
    </w:p>
    <w:p w:rsidR="008215BC" w:rsidRPr="008215BC" w:rsidRDefault="008215B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ai quale soggetti è inibita la partecipazione in qualunque altra forma alla gara, ai sensi dell’art 48 comma 7 del </w:t>
      </w:r>
      <w:proofErr w:type="spellStart"/>
      <w:r w:rsidRPr="008215BC">
        <w:rPr>
          <w:rFonts w:ascii="Tahoma" w:hAnsi="Tahoma" w:cs="Tahoma"/>
          <w:sz w:val="22"/>
          <w:szCs w:val="22"/>
        </w:rPr>
        <w:t>D.lgs</w:t>
      </w:r>
      <w:proofErr w:type="spellEnd"/>
      <w:r w:rsidRPr="008215BC">
        <w:rPr>
          <w:rFonts w:ascii="Tahoma" w:hAnsi="Tahoma" w:cs="Tahoma"/>
          <w:sz w:val="22"/>
          <w:szCs w:val="22"/>
        </w:rPr>
        <w:t xml:space="preserve"> 50/2016</w:t>
      </w:r>
    </w:p>
    <w:p w:rsidR="008215BC" w:rsidRPr="00B66D68" w:rsidRDefault="008215B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Tahoma" w:hAnsi="Tahoma" w:cs="Tahoma"/>
          <w:sz w:val="6"/>
          <w:szCs w:val="6"/>
        </w:rPr>
      </w:pPr>
    </w:p>
    <w:p w:rsidR="00B66D68" w:rsidRPr="00B66D68" w:rsidRDefault="00B66D68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357"/>
        <w:jc w:val="both"/>
        <w:rPr>
          <w:rFonts w:ascii="Tahoma" w:hAnsi="Tahoma" w:cs="Tahoma"/>
          <w:sz w:val="6"/>
          <w:szCs w:val="6"/>
        </w:rPr>
      </w:pPr>
    </w:p>
    <w:p w:rsidR="008215BC" w:rsidRDefault="008215B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L’impresa capogruppo del raggruppamento temporaneo è: ___________________________ _______________________________________________________________</w:t>
      </w:r>
      <w:r w:rsidR="0037006C">
        <w:rPr>
          <w:rFonts w:ascii="Tahoma" w:hAnsi="Tahoma" w:cs="Tahoma"/>
          <w:sz w:val="22"/>
          <w:szCs w:val="22"/>
        </w:rPr>
        <w:t>_____________________</w:t>
      </w:r>
    </w:p>
    <w:p w:rsidR="0037006C" w:rsidRPr="0037006C" w:rsidRDefault="0037006C" w:rsidP="00B66D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357"/>
        <w:jc w:val="both"/>
        <w:rPr>
          <w:rFonts w:ascii="Tahoma" w:hAnsi="Tahoma" w:cs="Tahoma"/>
          <w:sz w:val="6"/>
          <w:szCs w:val="6"/>
        </w:rPr>
      </w:pPr>
    </w:p>
    <w:p w:rsidR="008215BC" w:rsidRPr="008215BC" w:rsidRDefault="008215BC" w:rsidP="008215BC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37006C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oppure</w:t>
      </w:r>
    </w:p>
    <w:p w:rsidR="008215BC" w:rsidRPr="008215BC" w:rsidRDefault="008215BC" w:rsidP="008215B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in qualità di consorzio fra società cooperative di cui alla lettera b) dell’art. 45 comma 2, del D.lgs.  n. 50/2016</w:t>
      </w:r>
    </w:p>
    <w:p w:rsidR="008215BC" w:rsidRPr="008215BC" w:rsidRDefault="008215BC" w:rsidP="008215B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in qualità di consorzio stabile di cui alla lettera c) dell’art. 45 comma 2, del D.lgs.  n. 50/2016.</w:t>
      </w:r>
    </w:p>
    <w:p w:rsidR="008215BC" w:rsidRPr="00B66D68" w:rsidRDefault="008215BC" w:rsidP="00821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10"/>
          <w:szCs w:val="10"/>
        </w:rPr>
      </w:pPr>
    </w:p>
    <w:p w:rsidR="008215BC" w:rsidRPr="00B66D68" w:rsidRDefault="008215BC" w:rsidP="00821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Tahoma" w:hAnsi="Tahoma" w:cs="Tahoma"/>
          <w:sz w:val="10"/>
          <w:szCs w:val="10"/>
        </w:rPr>
      </w:pPr>
    </w:p>
    <w:p w:rsidR="008215BC" w:rsidRPr="008215BC" w:rsidRDefault="008215BC" w:rsidP="00821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Il consorziato per il quale il consorzio concorre è ___________________________________________ ____________________________________________________________</w:t>
      </w:r>
      <w:r w:rsidR="0037006C">
        <w:rPr>
          <w:rFonts w:ascii="Tahoma" w:hAnsi="Tahoma" w:cs="Tahoma"/>
          <w:sz w:val="22"/>
          <w:szCs w:val="22"/>
        </w:rPr>
        <w:t>______________________</w:t>
      </w:r>
      <w:r w:rsidRPr="008215BC">
        <w:rPr>
          <w:rFonts w:ascii="Tahoma" w:hAnsi="Tahoma" w:cs="Tahoma"/>
          <w:sz w:val="22"/>
          <w:szCs w:val="22"/>
        </w:rPr>
        <w:t xml:space="preserve">_, al quale consorziato è inibita la partecipazione in qualunque altra forma alla gara, ai sensi dell’art ai sensi dell’art 48 comma 7 del </w:t>
      </w:r>
      <w:proofErr w:type="spellStart"/>
      <w:r w:rsidRPr="008215BC">
        <w:rPr>
          <w:rFonts w:ascii="Tahoma" w:hAnsi="Tahoma" w:cs="Tahoma"/>
          <w:sz w:val="22"/>
          <w:szCs w:val="22"/>
        </w:rPr>
        <w:t>D.lgs</w:t>
      </w:r>
      <w:proofErr w:type="spellEnd"/>
      <w:r w:rsidRPr="008215BC">
        <w:rPr>
          <w:rFonts w:ascii="Tahoma" w:hAnsi="Tahoma" w:cs="Tahoma"/>
          <w:sz w:val="22"/>
          <w:szCs w:val="22"/>
        </w:rPr>
        <w:t xml:space="preserve"> 50/2016.</w:t>
      </w:r>
    </w:p>
    <w:p w:rsidR="008215BC" w:rsidRPr="008215BC" w:rsidRDefault="008215BC" w:rsidP="00B66D68">
      <w:pPr>
        <w:pStyle w:val="Titolo4"/>
        <w:jc w:val="center"/>
        <w:rPr>
          <w:rFonts w:ascii="Tahoma" w:hAnsi="Tahoma"/>
          <w:strike/>
          <w:sz w:val="22"/>
          <w:szCs w:val="22"/>
        </w:rPr>
      </w:pPr>
    </w:p>
    <w:p w:rsidR="008215BC" w:rsidRPr="008215BC" w:rsidRDefault="008215BC" w:rsidP="00A1713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 xml:space="preserve">Ai sensi degli artt. 46 e 47 del D.P.R.  n. 445/2000, e consapevole delle sanzioni penali previste dall’art. 76, oltre che della decadenza comminata all’art. 75 del medesimo D.P.R. 445/2000 </w:t>
      </w:r>
    </w:p>
    <w:p w:rsidR="008215BC" w:rsidRPr="008215BC" w:rsidRDefault="008215BC" w:rsidP="008215BC">
      <w:pPr>
        <w:rPr>
          <w:rFonts w:ascii="Tahoma" w:hAnsi="Tahoma" w:cs="Tahoma"/>
          <w:b/>
          <w:bCs/>
          <w:sz w:val="22"/>
          <w:szCs w:val="22"/>
        </w:rPr>
      </w:pPr>
    </w:p>
    <w:p w:rsidR="008215BC" w:rsidRPr="008215BC" w:rsidRDefault="008215BC" w:rsidP="0037006C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AUTOCERTIFICA LE SEGUENTI CIRCOSTANZE</w:t>
      </w:r>
    </w:p>
    <w:p w:rsidR="008215BC" w:rsidRPr="008215BC" w:rsidRDefault="008215BC" w:rsidP="008215B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l’Impresa è iscritta al n. ___________________ del Registro delle Imprese della Camera di Commercio di ____________________________________________________________ dal ________________ </w:t>
      </w:r>
      <w:r w:rsidRPr="008215BC">
        <w:rPr>
          <w:rFonts w:ascii="Tahoma" w:hAnsi="Tahoma" w:cs="Tahoma"/>
          <w:sz w:val="22"/>
          <w:szCs w:val="22"/>
        </w:rPr>
        <w:lastRenderedPageBreak/>
        <w:t>per la seguente attività _________</w:t>
      </w:r>
      <w:r w:rsidR="0037006C">
        <w:rPr>
          <w:rFonts w:ascii="Tahoma" w:hAnsi="Tahoma" w:cs="Tahoma"/>
          <w:sz w:val="22"/>
          <w:szCs w:val="22"/>
        </w:rPr>
        <w:t>________________</w:t>
      </w:r>
      <w:r w:rsidRPr="008215BC">
        <w:rPr>
          <w:rFonts w:ascii="Tahoma" w:hAnsi="Tahoma" w:cs="Tahoma"/>
          <w:sz w:val="22"/>
          <w:szCs w:val="22"/>
        </w:rPr>
        <w:t>_______________________________________; il legale rappresentante è il Sig. ____________________</w:t>
      </w:r>
      <w:r w:rsidR="0037006C">
        <w:rPr>
          <w:rFonts w:ascii="Tahoma" w:hAnsi="Tahoma" w:cs="Tahoma"/>
          <w:sz w:val="22"/>
          <w:szCs w:val="22"/>
        </w:rPr>
        <w:t>_________________________</w:t>
      </w:r>
      <w:r w:rsidRPr="008215BC">
        <w:rPr>
          <w:rFonts w:ascii="Tahoma" w:hAnsi="Tahoma" w:cs="Tahoma"/>
          <w:sz w:val="22"/>
          <w:szCs w:val="22"/>
        </w:rPr>
        <w:t>____________.</w:t>
      </w:r>
    </w:p>
    <w:p w:rsidR="008215BC" w:rsidRPr="008215BC" w:rsidRDefault="0037006C" w:rsidP="0037006C">
      <w:pPr>
        <w:pStyle w:val="Rientrocorpodeltesto3"/>
        <w:tabs>
          <w:tab w:val="clear" w:pos="284"/>
          <w:tab w:val="left" w:pos="0"/>
        </w:tabs>
        <w:ind w:left="0" w:firstLine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8215BC" w:rsidRPr="008215BC">
        <w:rPr>
          <w:rFonts w:ascii="Tahoma" w:hAnsi="Tahoma" w:cs="Tahoma"/>
          <w:bCs/>
          <w:sz w:val="22"/>
          <w:szCs w:val="22"/>
        </w:rPr>
        <w:t xml:space="preserve"> nominativi dei titolari, soci, direttori tecnici, amministratori muniti di </w:t>
      </w:r>
      <w:r>
        <w:rPr>
          <w:rFonts w:ascii="Tahoma" w:hAnsi="Tahoma" w:cs="Tahoma"/>
          <w:bCs/>
          <w:sz w:val="22"/>
          <w:szCs w:val="22"/>
        </w:rPr>
        <w:t xml:space="preserve">poteri di rappresentanza e soci </w:t>
      </w:r>
      <w:r w:rsidR="008215BC" w:rsidRPr="008215BC">
        <w:rPr>
          <w:rFonts w:ascii="Tahoma" w:hAnsi="Tahoma" w:cs="Tahoma"/>
          <w:bCs/>
          <w:sz w:val="22"/>
          <w:szCs w:val="22"/>
        </w:rPr>
        <w:t>accomandatari sono:</w:t>
      </w:r>
    </w:p>
    <w:p w:rsidR="008215BC" w:rsidRPr="008215BC" w:rsidRDefault="008215BC" w:rsidP="008215BC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(nome, cognome, qualifica) 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(luogo e data di nascita) 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(residenza)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(numero di codice fiscale)</w:t>
      </w:r>
    </w:p>
    <w:p w:rsidR="008215BC" w:rsidRPr="008215BC" w:rsidRDefault="008215BC" w:rsidP="008215BC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(nome, cognome, qualifica) 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(luogo e data di nascita) 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(residenza)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(numero di codice fiscale)</w:t>
      </w:r>
    </w:p>
    <w:p w:rsidR="008215BC" w:rsidRPr="008215BC" w:rsidRDefault="008215BC" w:rsidP="008215BC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(nome, cognome, qualifica) 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(luogo e data di nascita) 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(residenza)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(numero di codice fiscale)</w:t>
      </w:r>
    </w:p>
    <w:p w:rsidR="008215BC" w:rsidRPr="008215BC" w:rsidRDefault="008215BC" w:rsidP="008215BC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(nome, cognome, qualifica) 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(luogo e data di nascita) 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(residenza)</w:t>
      </w:r>
    </w:p>
    <w:p w:rsidR="008215BC" w:rsidRPr="008215BC" w:rsidRDefault="008215BC" w:rsidP="008215BC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(numero di codice fiscale)</w:t>
      </w:r>
    </w:p>
    <w:p w:rsidR="001930C1" w:rsidRPr="008215BC" w:rsidRDefault="001930C1" w:rsidP="001930C1">
      <w:pPr>
        <w:numPr>
          <w:ilvl w:val="0"/>
          <w:numId w:val="5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(nome, cognome, qualifica) </w:t>
      </w:r>
    </w:p>
    <w:p w:rsidR="001930C1" w:rsidRPr="008215BC" w:rsidRDefault="001930C1" w:rsidP="001930C1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_________________________________________________ (luogo e data di nascita) </w:t>
      </w:r>
    </w:p>
    <w:p w:rsidR="001930C1" w:rsidRPr="008215BC" w:rsidRDefault="001930C1" w:rsidP="001930C1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(residenza)</w:t>
      </w:r>
    </w:p>
    <w:p w:rsidR="001930C1" w:rsidRPr="008215BC" w:rsidRDefault="001930C1" w:rsidP="001930C1">
      <w:pPr>
        <w:spacing w:line="360" w:lineRule="auto"/>
        <w:ind w:left="709" w:firstLine="707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_________________________________________________ (numero di codice fiscale)</w:t>
      </w:r>
    </w:p>
    <w:p w:rsidR="008215BC" w:rsidRPr="008215BC" w:rsidRDefault="008215BC" w:rsidP="008215BC">
      <w:pPr>
        <w:ind w:left="709" w:firstLine="707"/>
        <w:rPr>
          <w:rFonts w:ascii="Tahoma" w:hAnsi="Tahoma" w:cs="Tahoma"/>
          <w:sz w:val="22"/>
          <w:szCs w:val="22"/>
        </w:rPr>
      </w:pPr>
    </w:p>
    <w:p w:rsidR="008215BC" w:rsidRPr="00A1713F" w:rsidRDefault="008215BC" w:rsidP="008215BC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A1713F">
        <w:rPr>
          <w:rFonts w:ascii="Tahoma" w:hAnsi="Tahoma" w:cs="Tahoma"/>
          <w:iCs/>
          <w:sz w:val="22"/>
          <w:szCs w:val="22"/>
        </w:rPr>
        <w:t xml:space="preserve">Per </w:t>
      </w:r>
      <w:r w:rsidRPr="00A1713F">
        <w:rPr>
          <w:rFonts w:ascii="Tahoma" w:hAnsi="Tahoma" w:cs="Tahoma"/>
          <w:b/>
          <w:bCs/>
          <w:iCs/>
          <w:sz w:val="22"/>
          <w:szCs w:val="22"/>
        </w:rPr>
        <w:t>tutte</w:t>
      </w:r>
      <w:r w:rsidRPr="00A1713F">
        <w:rPr>
          <w:rFonts w:ascii="Tahoma" w:hAnsi="Tahoma" w:cs="Tahoma"/>
          <w:iCs/>
          <w:sz w:val="22"/>
          <w:szCs w:val="22"/>
        </w:rPr>
        <w:t xml:space="preserve"> le Società</w:t>
      </w:r>
    </w:p>
    <w:p w:rsidR="008215BC" w:rsidRPr="008215BC" w:rsidRDefault="008215BC" w:rsidP="008215BC">
      <w:pPr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821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La Società è amministrata da (</w:t>
      </w:r>
      <w:r w:rsidRPr="008215BC">
        <w:rPr>
          <w:rFonts w:ascii="Tahoma" w:hAnsi="Tahoma" w:cs="Tahoma"/>
          <w:i/>
          <w:iCs/>
          <w:sz w:val="22"/>
          <w:szCs w:val="22"/>
        </w:rPr>
        <w:t>indicare gli amministratori, i loro dati anagrafici e la data di scadenza del loro mandato</w:t>
      </w:r>
      <w:r w:rsidRPr="008215BC">
        <w:rPr>
          <w:rFonts w:ascii="Tahoma" w:hAnsi="Tahoma" w:cs="Tahoma"/>
          <w:sz w:val="22"/>
          <w:szCs w:val="22"/>
        </w:rPr>
        <w:t xml:space="preserve">): </w:t>
      </w:r>
    </w:p>
    <w:p w:rsidR="008215BC" w:rsidRPr="008215BC" w:rsidRDefault="008215BC" w:rsidP="00821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3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57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   Nome/Cognome</w:t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  <w:t xml:space="preserve">          Luogo/data nascita</w:t>
      </w:r>
      <w:r w:rsidRPr="008215BC">
        <w:rPr>
          <w:rFonts w:ascii="Tahoma" w:hAnsi="Tahoma" w:cs="Tahoma"/>
          <w:sz w:val="22"/>
          <w:szCs w:val="22"/>
        </w:rPr>
        <w:tab/>
        <w:t xml:space="preserve">    </w:t>
      </w:r>
      <w:r w:rsidRPr="008215BC">
        <w:rPr>
          <w:rFonts w:ascii="Tahoma" w:hAnsi="Tahoma" w:cs="Tahoma"/>
          <w:sz w:val="22"/>
          <w:szCs w:val="22"/>
        </w:rPr>
        <w:tab/>
        <w:t xml:space="preserve"> Carica/Scadenza mandato</w:t>
      </w:r>
    </w:p>
    <w:p w:rsidR="008215BC" w:rsidRPr="008215BC" w:rsidRDefault="0037006C" w:rsidP="00821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ab/>
        <w:t xml:space="preserve"> ___________________</w:t>
      </w:r>
      <w:r w:rsidR="008215BC" w:rsidRPr="008215BC">
        <w:rPr>
          <w:rFonts w:ascii="Tahoma" w:hAnsi="Tahoma" w:cs="Tahoma"/>
          <w:sz w:val="22"/>
          <w:szCs w:val="22"/>
        </w:rPr>
        <w:t xml:space="preserve">________  </w:t>
      </w:r>
      <w:r>
        <w:rPr>
          <w:rFonts w:ascii="Tahoma" w:hAnsi="Tahoma" w:cs="Tahoma"/>
          <w:sz w:val="22"/>
          <w:szCs w:val="22"/>
        </w:rPr>
        <w:t>_</w:t>
      </w:r>
      <w:r w:rsidR="008215BC" w:rsidRPr="008215BC">
        <w:rPr>
          <w:rFonts w:ascii="Tahoma" w:hAnsi="Tahoma" w:cs="Tahoma"/>
          <w:sz w:val="22"/>
          <w:szCs w:val="22"/>
        </w:rPr>
        <w:t>____________________________</w:t>
      </w:r>
    </w:p>
    <w:p w:rsidR="0037006C" w:rsidRPr="008215BC" w:rsidRDefault="0037006C" w:rsidP="003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ab/>
        <w:t xml:space="preserve"> ___________________</w:t>
      </w:r>
      <w:r w:rsidRPr="008215BC">
        <w:rPr>
          <w:rFonts w:ascii="Tahoma" w:hAnsi="Tahoma" w:cs="Tahoma"/>
          <w:sz w:val="22"/>
          <w:szCs w:val="22"/>
        </w:rPr>
        <w:t xml:space="preserve">________  </w:t>
      </w:r>
      <w:r>
        <w:rPr>
          <w:rFonts w:ascii="Tahoma" w:hAnsi="Tahoma" w:cs="Tahoma"/>
          <w:sz w:val="22"/>
          <w:szCs w:val="22"/>
        </w:rPr>
        <w:t>_</w:t>
      </w:r>
      <w:r w:rsidRPr="008215BC">
        <w:rPr>
          <w:rFonts w:ascii="Tahoma" w:hAnsi="Tahoma" w:cs="Tahoma"/>
          <w:sz w:val="22"/>
          <w:szCs w:val="22"/>
        </w:rPr>
        <w:t>____________________________</w:t>
      </w:r>
    </w:p>
    <w:p w:rsidR="0037006C" w:rsidRPr="008215BC" w:rsidRDefault="0037006C" w:rsidP="003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ab/>
        <w:t xml:space="preserve"> ___________________</w:t>
      </w:r>
      <w:r w:rsidRPr="008215BC">
        <w:rPr>
          <w:rFonts w:ascii="Tahoma" w:hAnsi="Tahoma" w:cs="Tahoma"/>
          <w:sz w:val="22"/>
          <w:szCs w:val="22"/>
        </w:rPr>
        <w:t xml:space="preserve">________  </w:t>
      </w:r>
      <w:r>
        <w:rPr>
          <w:rFonts w:ascii="Tahoma" w:hAnsi="Tahoma" w:cs="Tahoma"/>
          <w:sz w:val="22"/>
          <w:szCs w:val="22"/>
        </w:rPr>
        <w:t>_</w:t>
      </w:r>
      <w:r w:rsidRPr="008215BC">
        <w:rPr>
          <w:rFonts w:ascii="Tahoma" w:hAnsi="Tahoma" w:cs="Tahoma"/>
          <w:sz w:val="22"/>
          <w:szCs w:val="22"/>
        </w:rPr>
        <w:t>____________________________</w:t>
      </w:r>
    </w:p>
    <w:p w:rsidR="0037006C" w:rsidRDefault="0037006C" w:rsidP="003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ab/>
        <w:t xml:space="preserve"> ___________________</w:t>
      </w:r>
      <w:r w:rsidRPr="008215BC">
        <w:rPr>
          <w:rFonts w:ascii="Tahoma" w:hAnsi="Tahoma" w:cs="Tahoma"/>
          <w:sz w:val="22"/>
          <w:szCs w:val="22"/>
        </w:rPr>
        <w:t xml:space="preserve">________  </w:t>
      </w:r>
      <w:r>
        <w:rPr>
          <w:rFonts w:ascii="Tahoma" w:hAnsi="Tahoma" w:cs="Tahoma"/>
          <w:sz w:val="22"/>
          <w:szCs w:val="22"/>
        </w:rPr>
        <w:t>_</w:t>
      </w:r>
      <w:r w:rsidRPr="008215BC">
        <w:rPr>
          <w:rFonts w:ascii="Tahoma" w:hAnsi="Tahoma" w:cs="Tahoma"/>
          <w:sz w:val="22"/>
          <w:szCs w:val="22"/>
        </w:rPr>
        <w:t>____________________________</w:t>
      </w:r>
    </w:p>
    <w:p w:rsidR="0037006C" w:rsidRPr="0037006C" w:rsidRDefault="0037006C" w:rsidP="003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Tahoma" w:hAnsi="Tahoma" w:cs="Tahoma"/>
          <w:sz w:val="6"/>
          <w:szCs w:val="6"/>
        </w:rPr>
      </w:pPr>
    </w:p>
    <w:p w:rsidR="001930C1" w:rsidRPr="008215BC" w:rsidRDefault="001930C1" w:rsidP="008215BC">
      <w:pPr>
        <w:jc w:val="both"/>
        <w:rPr>
          <w:rFonts w:ascii="Tahoma" w:hAnsi="Tahoma" w:cs="Tahoma"/>
          <w:sz w:val="22"/>
          <w:szCs w:val="22"/>
        </w:rPr>
      </w:pPr>
    </w:p>
    <w:p w:rsidR="008215BC" w:rsidRPr="00A1713F" w:rsidRDefault="008215BC" w:rsidP="008215BC">
      <w:pPr>
        <w:numPr>
          <w:ilvl w:val="0"/>
          <w:numId w:val="3"/>
        </w:numPr>
        <w:jc w:val="both"/>
        <w:rPr>
          <w:rFonts w:ascii="Tahoma" w:hAnsi="Tahoma" w:cs="Tahoma"/>
          <w:iCs/>
          <w:sz w:val="22"/>
          <w:szCs w:val="22"/>
        </w:rPr>
      </w:pPr>
      <w:r w:rsidRPr="00A1713F">
        <w:rPr>
          <w:rFonts w:ascii="Tahoma" w:hAnsi="Tahoma" w:cs="Tahoma"/>
          <w:bCs/>
          <w:iCs/>
          <w:sz w:val="22"/>
          <w:szCs w:val="22"/>
        </w:rPr>
        <w:t>P</w:t>
      </w:r>
      <w:r w:rsidRPr="00A1713F">
        <w:rPr>
          <w:rFonts w:ascii="Tahoma" w:hAnsi="Tahoma" w:cs="Tahoma"/>
          <w:iCs/>
          <w:sz w:val="22"/>
          <w:szCs w:val="22"/>
        </w:rPr>
        <w:t xml:space="preserve">er le </w:t>
      </w:r>
      <w:r w:rsidRPr="00A1713F">
        <w:rPr>
          <w:rFonts w:ascii="Tahoma" w:hAnsi="Tahoma" w:cs="Tahoma"/>
          <w:b/>
          <w:iCs/>
          <w:sz w:val="22"/>
          <w:szCs w:val="22"/>
        </w:rPr>
        <w:t>sole</w:t>
      </w:r>
      <w:r w:rsidRPr="00A1713F">
        <w:rPr>
          <w:rFonts w:ascii="Tahoma" w:hAnsi="Tahoma" w:cs="Tahoma"/>
          <w:iCs/>
          <w:sz w:val="22"/>
          <w:szCs w:val="22"/>
        </w:rPr>
        <w:t xml:space="preserve"> Società in nome collettivo</w:t>
      </w:r>
    </w:p>
    <w:p w:rsidR="001930C1" w:rsidRPr="008215BC" w:rsidRDefault="001930C1" w:rsidP="008215BC">
      <w:pPr>
        <w:ind w:left="180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82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I soci sono (</w:t>
      </w:r>
      <w:r w:rsidRPr="008215BC">
        <w:rPr>
          <w:rFonts w:ascii="Tahoma" w:hAnsi="Tahoma" w:cs="Tahoma"/>
          <w:i/>
          <w:iCs/>
          <w:sz w:val="22"/>
          <w:szCs w:val="22"/>
        </w:rPr>
        <w:t>indicare i dati anagrafici</w:t>
      </w:r>
      <w:r w:rsidRPr="008215BC">
        <w:rPr>
          <w:rFonts w:ascii="Tahoma" w:hAnsi="Tahoma" w:cs="Tahoma"/>
          <w:sz w:val="22"/>
          <w:szCs w:val="22"/>
        </w:rPr>
        <w:t>)</w:t>
      </w:r>
    </w:p>
    <w:p w:rsidR="008215BC" w:rsidRPr="008215BC" w:rsidRDefault="008215BC" w:rsidP="0082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3700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left="360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   Nome/Cognome</w:t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  <w:t>Luogo/Data nascita</w:t>
      </w:r>
    </w:p>
    <w:p w:rsidR="008215BC" w:rsidRPr="008215BC" w:rsidRDefault="0037006C" w:rsidP="0082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</w:t>
      </w:r>
      <w:r w:rsidR="008215BC" w:rsidRPr="008215BC">
        <w:rPr>
          <w:rFonts w:ascii="Tahoma" w:hAnsi="Tahoma" w:cs="Tahoma"/>
          <w:sz w:val="22"/>
          <w:szCs w:val="22"/>
        </w:rPr>
        <w:t xml:space="preserve">____   </w:t>
      </w:r>
      <w:r>
        <w:rPr>
          <w:rFonts w:ascii="Tahoma" w:hAnsi="Tahoma" w:cs="Tahoma"/>
          <w:sz w:val="22"/>
          <w:szCs w:val="22"/>
        </w:rPr>
        <w:tab/>
        <w:t>____________________________________</w:t>
      </w:r>
      <w:r w:rsidR="008215BC" w:rsidRPr="008215BC">
        <w:rPr>
          <w:rFonts w:ascii="Tahoma" w:hAnsi="Tahoma" w:cs="Tahoma"/>
          <w:sz w:val="22"/>
          <w:szCs w:val="22"/>
        </w:rPr>
        <w:t>______</w:t>
      </w:r>
    </w:p>
    <w:p w:rsidR="0037006C" w:rsidRPr="008215BC" w:rsidRDefault="0037006C" w:rsidP="003700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</w:t>
      </w:r>
      <w:r w:rsidRPr="008215BC">
        <w:rPr>
          <w:rFonts w:ascii="Tahoma" w:hAnsi="Tahoma" w:cs="Tahoma"/>
          <w:sz w:val="22"/>
          <w:szCs w:val="22"/>
        </w:rPr>
        <w:t xml:space="preserve">____   </w:t>
      </w:r>
      <w:r>
        <w:rPr>
          <w:rFonts w:ascii="Tahoma" w:hAnsi="Tahoma" w:cs="Tahoma"/>
          <w:sz w:val="22"/>
          <w:szCs w:val="22"/>
        </w:rPr>
        <w:tab/>
        <w:t>____________________________________</w:t>
      </w:r>
      <w:r w:rsidRPr="008215BC">
        <w:rPr>
          <w:rFonts w:ascii="Tahoma" w:hAnsi="Tahoma" w:cs="Tahoma"/>
          <w:sz w:val="22"/>
          <w:szCs w:val="22"/>
        </w:rPr>
        <w:t>______</w:t>
      </w:r>
    </w:p>
    <w:p w:rsidR="0037006C" w:rsidRPr="008215BC" w:rsidRDefault="0037006C" w:rsidP="003700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</w:t>
      </w:r>
      <w:r w:rsidRPr="008215BC">
        <w:rPr>
          <w:rFonts w:ascii="Tahoma" w:hAnsi="Tahoma" w:cs="Tahoma"/>
          <w:sz w:val="22"/>
          <w:szCs w:val="22"/>
        </w:rPr>
        <w:t xml:space="preserve">____   </w:t>
      </w:r>
      <w:r>
        <w:rPr>
          <w:rFonts w:ascii="Tahoma" w:hAnsi="Tahoma" w:cs="Tahoma"/>
          <w:sz w:val="22"/>
          <w:szCs w:val="22"/>
        </w:rPr>
        <w:tab/>
        <w:t>____________________________________</w:t>
      </w:r>
      <w:r w:rsidRPr="008215BC">
        <w:rPr>
          <w:rFonts w:ascii="Tahoma" w:hAnsi="Tahoma" w:cs="Tahoma"/>
          <w:sz w:val="22"/>
          <w:szCs w:val="22"/>
        </w:rPr>
        <w:t>______</w:t>
      </w:r>
    </w:p>
    <w:p w:rsidR="0037006C" w:rsidRPr="008215BC" w:rsidRDefault="0037006C" w:rsidP="003700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</w:t>
      </w:r>
      <w:r w:rsidRPr="008215BC">
        <w:rPr>
          <w:rFonts w:ascii="Tahoma" w:hAnsi="Tahoma" w:cs="Tahoma"/>
          <w:sz w:val="22"/>
          <w:szCs w:val="22"/>
        </w:rPr>
        <w:t xml:space="preserve">____   </w:t>
      </w:r>
      <w:r>
        <w:rPr>
          <w:rFonts w:ascii="Tahoma" w:hAnsi="Tahoma" w:cs="Tahoma"/>
          <w:sz w:val="22"/>
          <w:szCs w:val="22"/>
        </w:rPr>
        <w:tab/>
        <w:t>____________________________________</w:t>
      </w:r>
      <w:r w:rsidRPr="008215BC">
        <w:rPr>
          <w:rFonts w:ascii="Tahoma" w:hAnsi="Tahoma" w:cs="Tahoma"/>
          <w:sz w:val="22"/>
          <w:szCs w:val="22"/>
        </w:rPr>
        <w:t>______</w:t>
      </w:r>
    </w:p>
    <w:p w:rsidR="0037006C" w:rsidRPr="0037006C" w:rsidRDefault="0037006C" w:rsidP="003700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215BC" w:rsidRPr="008215BC" w:rsidRDefault="008215BC" w:rsidP="008215BC">
      <w:pPr>
        <w:tabs>
          <w:tab w:val="left" w:pos="-284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215BC" w:rsidRPr="00A1713F" w:rsidRDefault="008215BC" w:rsidP="008215BC">
      <w:pPr>
        <w:numPr>
          <w:ilvl w:val="0"/>
          <w:numId w:val="3"/>
        </w:numPr>
        <w:tabs>
          <w:tab w:val="left" w:pos="-284"/>
        </w:tabs>
        <w:jc w:val="both"/>
        <w:rPr>
          <w:rFonts w:ascii="Tahoma" w:hAnsi="Tahoma" w:cs="Tahoma"/>
          <w:sz w:val="22"/>
          <w:szCs w:val="22"/>
        </w:rPr>
      </w:pPr>
      <w:r w:rsidRPr="00A1713F">
        <w:rPr>
          <w:rFonts w:ascii="Tahoma" w:hAnsi="Tahoma" w:cs="Tahoma"/>
          <w:sz w:val="22"/>
          <w:szCs w:val="22"/>
        </w:rPr>
        <w:t xml:space="preserve">Per le </w:t>
      </w:r>
      <w:r w:rsidRPr="00A1713F">
        <w:rPr>
          <w:rFonts w:ascii="Tahoma" w:hAnsi="Tahoma" w:cs="Tahoma"/>
          <w:b/>
          <w:sz w:val="22"/>
          <w:szCs w:val="22"/>
        </w:rPr>
        <w:t>sole</w:t>
      </w:r>
      <w:r w:rsidRPr="00A1713F">
        <w:rPr>
          <w:rFonts w:ascii="Tahoma" w:hAnsi="Tahoma" w:cs="Tahoma"/>
          <w:sz w:val="22"/>
          <w:szCs w:val="22"/>
        </w:rPr>
        <w:t xml:space="preserve"> cooperative di produzione lavoro</w:t>
      </w:r>
    </w:p>
    <w:p w:rsidR="008215BC" w:rsidRPr="008215BC" w:rsidRDefault="008215BC" w:rsidP="008215BC">
      <w:pPr>
        <w:tabs>
          <w:tab w:val="left" w:pos="-284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821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L’Impresa è iscritta nell’apposito registro della Prefe</w:t>
      </w:r>
      <w:r w:rsidR="0037006C">
        <w:rPr>
          <w:rFonts w:ascii="Tahoma" w:hAnsi="Tahoma" w:cs="Tahoma"/>
          <w:sz w:val="22"/>
          <w:szCs w:val="22"/>
        </w:rPr>
        <w:t>ttura di _____________________</w:t>
      </w:r>
      <w:r w:rsidRPr="008215BC">
        <w:rPr>
          <w:rFonts w:ascii="Tahoma" w:hAnsi="Tahoma" w:cs="Tahoma"/>
          <w:sz w:val="22"/>
          <w:szCs w:val="22"/>
        </w:rPr>
        <w:t>_______________ dal _________________________ al n. _____________________, nonché nell’Albo gestito dal Ministero dello Sviluppo Economico al n.</w:t>
      </w:r>
      <w:r w:rsidR="0037006C">
        <w:rPr>
          <w:rFonts w:ascii="Tahoma" w:hAnsi="Tahoma" w:cs="Tahoma"/>
          <w:sz w:val="22"/>
          <w:szCs w:val="22"/>
        </w:rPr>
        <w:t xml:space="preserve"> _________</w:t>
      </w:r>
      <w:r w:rsidRPr="008215BC">
        <w:rPr>
          <w:rFonts w:ascii="Tahoma" w:hAnsi="Tahoma" w:cs="Tahoma"/>
          <w:sz w:val="22"/>
          <w:szCs w:val="22"/>
        </w:rPr>
        <w:t>______</w:t>
      </w:r>
      <w:r w:rsidR="0037006C">
        <w:rPr>
          <w:rFonts w:ascii="Tahoma" w:hAnsi="Tahoma" w:cs="Tahoma"/>
          <w:sz w:val="22"/>
          <w:szCs w:val="22"/>
        </w:rPr>
        <w:t>__ dal ___________</w:t>
      </w:r>
      <w:r w:rsidR="00A1713F">
        <w:rPr>
          <w:rFonts w:ascii="Tahoma" w:hAnsi="Tahoma" w:cs="Tahoma"/>
          <w:sz w:val="22"/>
          <w:szCs w:val="22"/>
        </w:rPr>
        <w:t>__________________</w:t>
      </w:r>
    </w:p>
    <w:p w:rsidR="008215BC" w:rsidRPr="008215BC" w:rsidRDefault="008215BC" w:rsidP="008215BC">
      <w:pPr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8215BC">
      <w:pPr>
        <w:numPr>
          <w:ilvl w:val="0"/>
          <w:numId w:val="3"/>
        </w:numPr>
        <w:tabs>
          <w:tab w:val="left" w:pos="-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l’Impresa è in regola con le iscrizi</w:t>
      </w:r>
      <w:r w:rsidR="00A1713F">
        <w:rPr>
          <w:rFonts w:ascii="Tahoma" w:hAnsi="Tahoma" w:cs="Tahoma"/>
          <w:sz w:val="22"/>
          <w:szCs w:val="22"/>
        </w:rPr>
        <w:t>oni all’I.N.P.S. sede di ____</w:t>
      </w:r>
      <w:r w:rsidRPr="008215BC">
        <w:rPr>
          <w:rFonts w:ascii="Tahoma" w:hAnsi="Tahoma" w:cs="Tahoma"/>
          <w:sz w:val="22"/>
          <w:szCs w:val="22"/>
        </w:rPr>
        <w:t>______</w:t>
      </w:r>
      <w:r w:rsidR="00A1713F">
        <w:rPr>
          <w:rFonts w:ascii="Tahoma" w:hAnsi="Tahoma" w:cs="Tahoma"/>
          <w:sz w:val="22"/>
          <w:szCs w:val="22"/>
        </w:rPr>
        <w:t xml:space="preserve">________ </w:t>
      </w:r>
      <w:proofErr w:type="spellStart"/>
      <w:r w:rsidR="00A1713F">
        <w:rPr>
          <w:rFonts w:ascii="Tahoma" w:hAnsi="Tahoma" w:cs="Tahoma"/>
          <w:sz w:val="22"/>
          <w:szCs w:val="22"/>
        </w:rPr>
        <w:t>pos</w:t>
      </w:r>
      <w:proofErr w:type="spellEnd"/>
      <w:r w:rsidR="00A1713F">
        <w:rPr>
          <w:rFonts w:ascii="Tahoma" w:hAnsi="Tahoma" w:cs="Tahoma"/>
          <w:sz w:val="22"/>
          <w:szCs w:val="22"/>
        </w:rPr>
        <w:t>. n.________</w:t>
      </w:r>
      <w:r w:rsidRPr="008215BC">
        <w:rPr>
          <w:rFonts w:ascii="Tahoma" w:hAnsi="Tahoma" w:cs="Tahoma"/>
          <w:sz w:val="22"/>
          <w:szCs w:val="22"/>
        </w:rPr>
        <w:t>______, all’I.N.</w:t>
      </w:r>
      <w:r w:rsidR="00A1713F">
        <w:rPr>
          <w:rFonts w:ascii="Tahoma" w:hAnsi="Tahoma" w:cs="Tahoma"/>
          <w:sz w:val="22"/>
          <w:szCs w:val="22"/>
        </w:rPr>
        <w:t>A.I.L. sede di ____________</w:t>
      </w:r>
      <w:r w:rsidRPr="008215BC">
        <w:rPr>
          <w:rFonts w:ascii="Tahoma" w:hAnsi="Tahoma" w:cs="Tahoma"/>
          <w:sz w:val="22"/>
          <w:szCs w:val="22"/>
        </w:rPr>
        <w:t xml:space="preserve">______________________, </w:t>
      </w:r>
      <w:proofErr w:type="spellStart"/>
      <w:r w:rsidRPr="008215BC">
        <w:rPr>
          <w:rFonts w:ascii="Tahoma" w:hAnsi="Tahoma" w:cs="Tahoma"/>
          <w:sz w:val="22"/>
          <w:szCs w:val="22"/>
        </w:rPr>
        <w:t>pos</w:t>
      </w:r>
      <w:proofErr w:type="spellEnd"/>
      <w:r w:rsidRPr="008215BC">
        <w:rPr>
          <w:rFonts w:ascii="Tahoma" w:hAnsi="Tahoma" w:cs="Tahoma"/>
          <w:sz w:val="22"/>
          <w:szCs w:val="22"/>
        </w:rPr>
        <w:t>. n.__________________________</w:t>
      </w:r>
      <w:r w:rsidR="00A1713F">
        <w:rPr>
          <w:rFonts w:ascii="Tahoma" w:hAnsi="Tahoma" w:cs="Tahoma"/>
          <w:sz w:val="22"/>
          <w:szCs w:val="22"/>
        </w:rPr>
        <w:t>.</w:t>
      </w:r>
      <w:r w:rsidRPr="008215BC">
        <w:rPr>
          <w:rFonts w:ascii="Tahoma" w:hAnsi="Tahoma" w:cs="Tahoma"/>
          <w:sz w:val="22"/>
          <w:szCs w:val="22"/>
        </w:rPr>
        <w:t xml:space="preserve"> </w:t>
      </w:r>
    </w:p>
    <w:p w:rsidR="008215BC" w:rsidRPr="008215BC" w:rsidRDefault="008215BC" w:rsidP="008215BC">
      <w:pPr>
        <w:numPr>
          <w:ilvl w:val="0"/>
          <w:numId w:val="3"/>
        </w:numPr>
        <w:tabs>
          <w:tab w:val="left" w:pos="-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Il CCNL applicato ai dipenden</w:t>
      </w:r>
      <w:r w:rsidR="0037006C">
        <w:rPr>
          <w:rFonts w:ascii="Tahoma" w:hAnsi="Tahoma" w:cs="Tahoma"/>
          <w:sz w:val="22"/>
          <w:szCs w:val="22"/>
        </w:rPr>
        <w:t>ti è</w:t>
      </w:r>
      <w:r w:rsidR="00A1713F">
        <w:rPr>
          <w:rFonts w:ascii="Tahoma" w:hAnsi="Tahoma" w:cs="Tahoma"/>
          <w:sz w:val="22"/>
          <w:szCs w:val="22"/>
        </w:rPr>
        <w:t xml:space="preserve"> </w:t>
      </w:r>
      <w:r w:rsidR="0037006C">
        <w:rPr>
          <w:rFonts w:ascii="Tahoma" w:hAnsi="Tahoma" w:cs="Tahoma"/>
          <w:sz w:val="22"/>
          <w:szCs w:val="22"/>
        </w:rPr>
        <w:t>______________________</w:t>
      </w:r>
      <w:r w:rsidRPr="008215BC">
        <w:rPr>
          <w:rFonts w:ascii="Tahoma" w:hAnsi="Tahoma" w:cs="Tahoma"/>
          <w:sz w:val="22"/>
          <w:szCs w:val="22"/>
        </w:rPr>
        <w:t>__________________________________</w:t>
      </w:r>
      <w:r w:rsidR="00A1713F">
        <w:rPr>
          <w:rFonts w:ascii="Tahoma" w:hAnsi="Tahoma" w:cs="Tahoma"/>
          <w:sz w:val="22"/>
          <w:szCs w:val="22"/>
        </w:rPr>
        <w:t>.</w:t>
      </w:r>
    </w:p>
    <w:p w:rsidR="008215BC" w:rsidRPr="008215BC" w:rsidRDefault="008215BC" w:rsidP="008215BC">
      <w:pPr>
        <w:numPr>
          <w:ilvl w:val="0"/>
          <w:numId w:val="3"/>
        </w:numPr>
        <w:tabs>
          <w:tab w:val="left" w:pos="-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bCs/>
          <w:sz w:val="22"/>
          <w:szCs w:val="22"/>
        </w:rPr>
        <w:t>L’Impresa non si trova in nessuna delle condizioni previste d</w:t>
      </w:r>
      <w:r w:rsidRPr="008215BC">
        <w:rPr>
          <w:rFonts w:ascii="Tahoma" w:hAnsi="Tahoma" w:cs="Tahoma"/>
          <w:sz w:val="22"/>
          <w:szCs w:val="22"/>
        </w:rPr>
        <w:t>all’art. 80 del D.lgs. 50/2016 come causa di esclusione dalla partecipazione alle procedure di affidamento delle concessione e degli appalti di lavori, forniture e servizi;</w:t>
      </w:r>
    </w:p>
    <w:p w:rsidR="008215BC" w:rsidRPr="008215BC" w:rsidRDefault="008215BC" w:rsidP="0037006C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DICHIARA</w:t>
      </w:r>
    </w:p>
    <w:p w:rsidR="008215BC" w:rsidRPr="0037006C" w:rsidRDefault="008215BC" w:rsidP="0037006C">
      <w:pPr>
        <w:pStyle w:val="Paragrafoelenco"/>
        <w:numPr>
          <w:ilvl w:val="0"/>
          <w:numId w:val="8"/>
        </w:numPr>
        <w:tabs>
          <w:tab w:val="left" w:pos="-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7006C">
        <w:rPr>
          <w:rFonts w:ascii="Tahoma" w:hAnsi="Tahoma" w:cs="Tahoma"/>
          <w:sz w:val="22"/>
          <w:szCs w:val="22"/>
        </w:rPr>
        <w:t>di essere in regola con le disposizioni antimafia,</w:t>
      </w:r>
    </w:p>
    <w:p w:rsidR="008215BC" w:rsidRPr="008215BC" w:rsidRDefault="008215BC" w:rsidP="0037006C">
      <w:pPr>
        <w:pStyle w:val="Paragrafoelenco"/>
        <w:numPr>
          <w:ilvl w:val="0"/>
          <w:numId w:val="8"/>
        </w:numPr>
        <w:tabs>
          <w:tab w:val="left" w:pos="-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l’inesistenza di situazioni che determina l’incapacità a contrarre con la pubblica amministrazione,</w:t>
      </w:r>
    </w:p>
    <w:p w:rsidR="008215BC" w:rsidRPr="008215BC" w:rsidRDefault="008215BC" w:rsidP="001930C1">
      <w:pPr>
        <w:pStyle w:val="Paragrafoelenco"/>
        <w:numPr>
          <w:ilvl w:val="0"/>
          <w:numId w:val="8"/>
        </w:numPr>
        <w:tabs>
          <w:tab w:val="left" w:pos="-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che l’impresa non è stata inadempiente o colpevole di gravi negligenze di precedenti contratti con questa o altre Stazioni Appaltanti,</w:t>
      </w:r>
    </w:p>
    <w:p w:rsidR="008215BC" w:rsidRPr="008215BC" w:rsidRDefault="008215BC" w:rsidP="0037006C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DICHIARA ED ATTESTA ALTRESI’</w:t>
      </w:r>
    </w:p>
    <w:p w:rsidR="008215BC" w:rsidRPr="008215BC" w:rsidRDefault="008215BC" w:rsidP="001930C1">
      <w:pPr>
        <w:widowControl w:val="0"/>
        <w:spacing w:after="240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di essere consapevole di quanto di seguito specificato:</w:t>
      </w:r>
    </w:p>
    <w:p w:rsidR="008215BC" w:rsidRPr="008215BC" w:rsidRDefault="001930C1" w:rsidP="001930C1">
      <w:pPr>
        <w:pStyle w:val="Paragrafoelenco"/>
        <w:numPr>
          <w:ilvl w:val="0"/>
          <w:numId w:val="8"/>
        </w:numPr>
        <w:tabs>
          <w:tab w:val="left" w:pos="-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procedure di affidamento indicate nell’Avviso esplorativo</w:t>
      </w:r>
      <w:r w:rsidRPr="001930C1">
        <w:rPr>
          <w:rFonts w:ascii="Tahoma" w:hAnsi="Tahoma" w:cs="Tahoma"/>
          <w:sz w:val="22"/>
          <w:szCs w:val="22"/>
        </w:rPr>
        <w:t>, saranno espletate mediante procedure di gara ristrette – invitando, nel pieno rispetto dei principi generali di cui al D.lgs. 50/2016, con il criterio di rotazione, gli operatori economici iscritti nell’elenco di cui al presente Avviso, anche senza previa ulteriore indizione di Avviso di interesse - ovvero con affidamento diretto</w:t>
      </w:r>
      <w:r w:rsidR="0037006C">
        <w:rPr>
          <w:rFonts w:ascii="Tahoma" w:hAnsi="Tahoma" w:cs="Tahoma"/>
          <w:sz w:val="22"/>
          <w:szCs w:val="22"/>
        </w:rPr>
        <w:t>;</w:t>
      </w:r>
    </w:p>
    <w:p w:rsidR="008215BC" w:rsidRPr="008215BC" w:rsidRDefault="008215BC" w:rsidP="0037006C">
      <w:pPr>
        <w:pStyle w:val="Paragrafoelenco"/>
        <w:numPr>
          <w:ilvl w:val="0"/>
          <w:numId w:val="8"/>
        </w:numPr>
        <w:tabs>
          <w:tab w:val="left" w:pos="-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lastRenderedPageBreak/>
        <w:t>che al momento dell’espletamento delle procedure di gara gli operatori economici verranno invitati mediante formale lettera</w:t>
      </w:r>
      <w:r w:rsidR="0037006C">
        <w:rPr>
          <w:rFonts w:ascii="Tahoma" w:hAnsi="Tahoma" w:cs="Tahoma"/>
          <w:sz w:val="22"/>
          <w:szCs w:val="22"/>
        </w:rPr>
        <w:t xml:space="preserve"> di invito inviata tramite PEC e che </w:t>
      </w:r>
      <w:r w:rsidRPr="008215BC">
        <w:rPr>
          <w:rFonts w:ascii="Tahoma" w:hAnsi="Tahoma" w:cs="Tahoma"/>
          <w:sz w:val="22"/>
          <w:szCs w:val="22"/>
        </w:rPr>
        <w:t xml:space="preserve">nella Lettera di invito </w:t>
      </w:r>
      <w:r w:rsidR="0037006C">
        <w:rPr>
          <w:rFonts w:ascii="Tahoma" w:hAnsi="Tahoma" w:cs="Tahoma"/>
          <w:sz w:val="22"/>
          <w:szCs w:val="22"/>
        </w:rPr>
        <w:t>saranno</w:t>
      </w:r>
      <w:r w:rsidRPr="008215BC">
        <w:rPr>
          <w:rFonts w:ascii="Tahoma" w:hAnsi="Tahoma" w:cs="Tahoma"/>
          <w:sz w:val="22"/>
          <w:szCs w:val="22"/>
        </w:rPr>
        <w:t xml:space="preserve"> indicat</w:t>
      </w:r>
      <w:r w:rsidR="0037006C">
        <w:rPr>
          <w:rFonts w:ascii="Tahoma" w:hAnsi="Tahoma" w:cs="Tahoma"/>
          <w:sz w:val="22"/>
          <w:szCs w:val="22"/>
        </w:rPr>
        <w:t>i</w:t>
      </w:r>
      <w:r w:rsidRPr="008215BC">
        <w:rPr>
          <w:rFonts w:ascii="Tahoma" w:hAnsi="Tahoma" w:cs="Tahoma"/>
          <w:sz w:val="22"/>
          <w:szCs w:val="22"/>
        </w:rPr>
        <w:t xml:space="preserve"> </w:t>
      </w:r>
      <w:r w:rsidR="0037006C">
        <w:rPr>
          <w:rFonts w:ascii="Tahoma" w:hAnsi="Tahoma" w:cs="Tahoma"/>
          <w:sz w:val="22"/>
          <w:szCs w:val="22"/>
        </w:rPr>
        <w:t xml:space="preserve">requisiti, </w:t>
      </w:r>
      <w:r w:rsidRPr="008215BC">
        <w:rPr>
          <w:rFonts w:ascii="Tahoma" w:hAnsi="Tahoma" w:cs="Tahoma"/>
          <w:sz w:val="22"/>
          <w:szCs w:val="22"/>
        </w:rPr>
        <w:t>modalità e tempi per la presentazione delle offerte. Tutta la documentazione relativa alle procedure di gara verrà resa disponibile per gli operatori economici invitati su supporto telematico ai sensi della vigente normativa.</w:t>
      </w:r>
    </w:p>
    <w:p w:rsidR="008215BC" w:rsidRPr="0037006C" w:rsidRDefault="008215BC" w:rsidP="0037006C">
      <w:pPr>
        <w:pStyle w:val="Paragrafoelenco"/>
        <w:numPr>
          <w:ilvl w:val="0"/>
          <w:numId w:val="8"/>
        </w:numPr>
        <w:tabs>
          <w:tab w:val="left" w:pos="-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che l’elenco di operatori di cui al presente avviso avrà validità </w:t>
      </w:r>
      <w:r w:rsidRPr="0037006C">
        <w:rPr>
          <w:rFonts w:ascii="Tahoma" w:hAnsi="Tahoma" w:cs="Tahoma"/>
          <w:b/>
          <w:sz w:val="22"/>
          <w:szCs w:val="22"/>
        </w:rPr>
        <w:t>fino al 31.12.2017</w:t>
      </w:r>
      <w:r w:rsidRPr="0037006C">
        <w:rPr>
          <w:rFonts w:ascii="Tahoma" w:hAnsi="Tahoma" w:cs="Tahoma"/>
          <w:sz w:val="22"/>
          <w:szCs w:val="22"/>
        </w:rPr>
        <w:t>.</w:t>
      </w:r>
    </w:p>
    <w:p w:rsidR="008215BC" w:rsidRPr="008215BC" w:rsidRDefault="008215BC" w:rsidP="00B66D68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COMUNICA</w:t>
      </w:r>
    </w:p>
    <w:p w:rsidR="008215BC" w:rsidRPr="00B66D68" w:rsidRDefault="008215BC" w:rsidP="00B66D68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B66D68">
        <w:rPr>
          <w:rFonts w:ascii="Tahoma" w:hAnsi="Tahoma" w:cs="Tahoma"/>
          <w:sz w:val="22"/>
          <w:szCs w:val="22"/>
        </w:rPr>
        <w:t>I dati necessari per le eventuali successive comunicazioni:</w:t>
      </w:r>
    </w:p>
    <w:p w:rsidR="008215BC" w:rsidRPr="00B66D68" w:rsidRDefault="008215BC" w:rsidP="00B66D68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B66D68">
      <w:pPr>
        <w:widowControl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I</w:t>
      </w:r>
      <w:r w:rsidR="00B66D68">
        <w:rPr>
          <w:rFonts w:ascii="Tahoma" w:hAnsi="Tahoma" w:cs="Tahoma"/>
          <w:sz w:val="22"/>
          <w:szCs w:val="22"/>
        </w:rPr>
        <w:t>mpresa ……………………</w:t>
      </w:r>
      <w:r w:rsidRPr="008215BC">
        <w:rPr>
          <w:rFonts w:ascii="Tahoma" w:hAnsi="Tahoma" w:cs="Tahoma"/>
          <w:sz w:val="22"/>
          <w:szCs w:val="22"/>
        </w:rPr>
        <w:t>…….....................................................................................................................</w:t>
      </w:r>
    </w:p>
    <w:p w:rsidR="008215BC" w:rsidRPr="008215BC" w:rsidRDefault="008215BC" w:rsidP="00B66D68">
      <w:pPr>
        <w:widowControl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con sede l</w:t>
      </w:r>
      <w:r w:rsidR="00B66D68">
        <w:rPr>
          <w:rFonts w:ascii="Tahoma" w:hAnsi="Tahoma" w:cs="Tahoma"/>
          <w:sz w:val="22"/>
          <w:szCs w:val="22"/>
        </w:rPr>
        <w:t>egale nel Comune di ................................</w:t>
      </w:r>
      <w:r w:rsidRPr="008215BC">
        <w:rPr>
          <w:rFonts w:ascii="Tahoma" w:hAnsi="Tahoma" w:cs="Tahoma"/>
          <w:sz w:val="22"/>
          <w:szCs w:val="22"/>
        </w:rPr>
        <w:t>......................................................</w:t>
      </w:r>
      <w:r w:rsidR="00B66D68">
        <w:rPr>
          <w:rFonts w:ascii="Tahoma" w:hAnsi="Tahoma" w:cs="Tahoma"/>
          <w:sz w:val="22"/>
          <w:szCs w:val="22"/>
        </w:rPr>
        <w:t xml:space="preserve"> </w:t>
      </w:r>
      <w:r w:rsidRPr="008215BC">
        <w:rPr>
          <w:rFonts w:ascii="Tahoma" w:hAnsi="Tahoma" w:cs="Tahoma"/>
          <w:sz w:val="22"/>
          <w:szCs w:val="22"/>
        </w:rPr>
        <w:t>provincia</w:t>
      </w:r>
      <w:r w:rsidR="00B66D68">
        <w:rPr>
          <w:rFonts w:ascii="Tahoma" w:hAnsi="Tahoma" w:cs="Tahoma"/>
          <w:sz w:val="22"/>
          <w:szCs w:val="22"/>
        </w:rPr>
        <w:t xml:space="preserve"> </w:t>
      </w:r>
      <w:r w:rsidRPr="008215BC">
        <w:rPr>
          <w:rFonts w:ascii="Tahoma" w:hAnsi="Tahoma" w:cs="Tahoma"/>
          <w:sz w:val="22"/>
          <w:szCs w:val="22"/>
        </w:rPr>
        <w:t>…........</w:t>
      </w:r>
    </w:p>
    <w:p w:rsidR="008215BC" w:rsidRPr="008215BC" w:rsidRDefault="008215BC" w:rsidP="00B66D68">
      <w:pPr>
        <w:widowControl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Via/Piazza …………..........</w:t>
      </w:r>
      <w:r w:rsidR="00B66D68">
        <w:rPr>
          <w:rFonts w:ascii="Tahoma" w:hAnsi="Tahoma" w:cs="Tahoma"/>
          <w:sz w:val="22"/>
          <w:szCs w:val="22"/>
        </w:rPr>
        <w:t>..................</w:t>
      </w:r>
      <w:r w:rsidRPr="008215BC">
        <w:rPr>
          <w:rFonts w:ascii="Tahoma" w:hAnsi="Tahoma" w:cs="Tahoma"/>
          <w:sz w:val="22"/>
          <w:szCs w:val="22"/>
        </w:rPr>
        <w:t>...................................</w:t>
      </w:r>
      <w:r w:rsidR="00B66D68">
        <w:rPr>
          <w:rFonts w:ascii="Tahoma" w:hAnsi="Tahoma" w:cs="Tahoma"/>
          <w:sz w:val="22"/>
          <w:szCs w:val="22"/>
        </w:rPr>
        <w:t>.......</w:t>
      </w:r>
      <w:r w:rsidRPr="008215BC">
        <w:rPr>
          <w:rFonts w:ascii="Tahoma" w:hAnsi="Tahoma" w:cs="Tahoma"/>
          <w:sz w:val="22"/>
          <w:szCs w:val="22"/>
        </w:rPr>
        <w:t>…………</w:t>
      </w:r>
      <w:r w:rsidR="00B66D68">
        <w:rPr>
          <w:rFonts w:ascii="Tahoma" w:hAnsi="Tahoma" w:cs="Tahoma"/>
          <w:sz w:val="22"/>
          <w:szCs w:val="22"/>
        </w:rPr>
        <w:t xml:space="preserve"> </w:t>
      </w:r>
      <w:r w:rsidRPr="008215BC">
        <w:rPr>
          <w:rFonts w:ascii="Tahoma" w:hAnsi="Tahoma" w:cs="Tahoma"/>
          <w:sz w:val="22"/>
          <w:szCs w:val="22"/>
        </w:rPr>
        <w:t>n. civ</w:t>
      </w:r>
      <w:r w:rsidR="00B66D68">
        <w:rPr>
          <w:rFonts w:ascii="Tahoma" w:hAnsi="Tahoma" w:cs="Tahoma"/>
          <w:sz w:val="22"/>
          <w:szCs w:val="22"/>
        </w:rPr>
        <w:t xml:space="preserve">. </w:t>
      </w:r>
      <w:r w:rsidRPr="008215BC">
        <w:rPr>
          <w:rFonts w:ascii="Tahoma" w:hAnsi="Tahoma" w:cs="Tahoma"/>
          <w:sz w:val="22"/>
          <w:szCs w:val="22"/>
        </w:rPr>
        <w:t>...........</w:t>
      </w:r>
      <w:r w:rsidR="00B66D68">
        <w:rPr>
          <w:rFonts w:ascii="Tahoma" w:hAnsi="Tahoma" w:cs="Tahoma"/>
          <w:sz w:val="22"/>
          <w:szCs w:val="22"/>
        </w:rPr>
        <w:t xml:space="preserve"> </w:t>
      </w:r>
      <w:r w:rsidRPr="008215BC">
        <w:rPr>
          <w:rFonts w:ascii="Tahoma" w:hAnsi="Tahoma" w:cs="Tahoma"/>
          <w:sz w:val="22"/>
          <w:szCs w:val="22"/>
        </w:rPr>
        <w:t>C.A.P</w:t>
      </w:r>
      <w:r w:rsidR="00B66D68">
        <w:rPr>
          <w:rFonts w:ascii="Tahoma" w:hAnsi="Tahoma" w:cs="Tahoma"/>
          <w:sz w:val="22"/>
          <w:szCs w:val="22"/>
        </w:rPr>
        <w:t>. ...</w:t>
      </w:r>
      <w:r w:rsidRPr="008215BC">
        <w:rPr>
          <w:rFonts w:ascii="Tahoma" w:hAnsi="Tahoma" w:cs="Tahoma"/>
          <w:sz w:val="22"/>
          <w:szCs w:val="22"/>
        </w:rPr>
        <w:t>...........</w:t>
      </w:r>
    </w:p>
    <w:p w:rsidR="008215BC" w:rsidRPr="008215BC" w:rsidRDefault="008215BC" w:rsidP="00B66D68">
      <w:pPr>
        <w:widowControl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Telefono </w:t>
      </w:r>
      <w:r w:rsidR="00B66D68">
        <w:rPr>
          <w:rFonts w:ascii="Tahoma" w:hAnsi="Tahoma" w:cs="Tahoma"/>
          <w:sz w:val="22"/>
          <w:szCs w:val="22"/>
        </w:rPr>
        <w:t>………………………</w:t>
      </w:r>
      <w:r w:rsidRPr="008215BC">
        <w:rPr>
          <w:rFonts w:ascii="Tahoma" w:hAnsi="Tahoma" w:cs="Tahoma"/>
          <w:sz w:val="22"/>
          <w:szCs w:val="22"/>
        </w:rPr>
        <w:t>……</w:t>
      </w:r>
      <w:r w:rsidR="00B66D68">
        <w:rPr>
          <w:rFonts w:ascii="Tahoma" w:hAnsi="Tahoma" w:cs="Tahoma"/>
          <w:sz w:val="22"/>
          <w:szCs w:val="22"/>
        </w:rPr>
        <w:t>….</w:t>
      </w:r>
      <w:r w:rsidRPr="008215BC">
        <w:rPr>
          <w:rFonts w:ascii="Tahoma" w:hAnsi="Tahoma" w:cs="Tahoma"/>
          <w:sz w:val="22"/>
          <w:szCs w:val="22"/>
        </w:rPr>
        <w:t xml:space="preserve">……. Cell. </w:t>
      </w:r>
      <w:r w:rsidR="00B66D68">
        <w:rPr>
          <w:rFonts w:ascii="Tahoma" w:hAnsi="Tahoma" w:cs="Tahoma"/>
          <w:sz w:val="22"/>
          <w:szCs w:val="22"/>
        </w:rPr>
        <w:t>……………………………………… Fax …………………………………</w:t>
      </w:r>
      <w:r w:rsidRPr="008215BC">
        <w:rPr>
          <w:rFonts w:ascii="Tahoma" w:hAnsi="Tahoma" w:cs="Tahoma"/>
          <w:sz w:val="22"/>
          <w:szCs w:val="22"/>
        </w:rPr>
        <w:t>…………..</w:t>
      </w:r>
    </w:p>
    <w:p w:rsidR="008215BC" w:rsidRPr="008215BC" w:rsidRDefault="008215BC" w:rsidP="00B66D68">
      <w:pPr>
        <w:widowControl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Email</w:t>
      </w:r>
      <w:r w:rsidR="00B66D68">
        <w:rPr>
          <w:rFonts w:ascii="Tahoma" w:hAnsi="Tahoma" w:cs="Tahoma"/>
          <w:sz w:val="22"/>
          <w:szCs w:val="22"/>
        </w:rPr>
        <w:t xml:space="preserve"> </w:t>
      </w:r>
      <w:r w:rsidRPr="008215BC">
        <w:rPr>
          <w:rFonts w:ascii="Tahoma" w:hAnsi="Tahoma" w:cs="Tahoma"/>
          <w:sz w:val="22"/>
          <w:szCs w:val="22"/>
        </w:rPr>
        <w:t>…………………………………</w:t>
      </w:r>
      <w:r w:rsidR="00B66D68">
        <w:rPr>
          <w:rFonts w:ascii="Tahoma" w:hAnsi="Tahoma" w:cs="Tahoma"/>
          <w:sz w:val="22"/>
          <w:szCs w:val="22"/>
        </w:rPr>
        <w:t>……………………</w:t>
      </w:r>
      <w:r w:rsidRPr="008215BC">
        <w:rPr>
          <w:rFonts w:ascii="Tahoma" w:hAnsi="Tahoma" w:cs="Tahoma"/>
          <w:sz w:val="22"/>
          <w:szCs w:val="22"/>
        </w:rPr>
        <w:t>………………………………………………………………………………………..</w:t>
      </w:r>
    </w:p>
    <w:p w:rsidR="008215BC" w:rsidRPr="00B66D68" w:rsidRDefault="008215BC" w:rsidP="00B66D68">
      <w:pPr>
        <w:widowControl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PEC</w:t>
      </w:r>
      <w:r w:rsidR="00B66D68">
        <w:rPr>
          <w:rFonts w:ascii="Tahoma" w:hAnsi="Tahoma" w:cs="Tahoma"/>
          <w:sz w:val="22"/>
          <w:szCs w:val="22"/>
        </w:rPr>
        <w:t xml:space="preserve"> </w:t>
      </w:r>
      <w:r w:rsidRPr="00B66D68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B66D68">
        <w:rPr>
          <w:rFonts w:ascii="Tahoma" w:hAnsi="Tahoma" w:cs="Tahoma"/>
          <w:sz w:val="22"/>
          <w:szCs w:val="22"/>
        </w:rPr>
        <w:t>……………………</w:t>
      </w:r>
      <w:r w:rsidR="00B66D68" w:rsidRPr="008215BC">
        <w:rPr>
          <w:rFonts w:ascii="Tahoma" w:hAnsi="Tahoma" w:cs="Tahoma"/>
          <w:sz w:val="22"/>
          <w:szCs w:val="22"/>
        </w:rPr>
        <w:t>……………………</w:t>
      </w:r>
      <w:r w:rsidR="00B66D68">
        <w:rPr>
          <w:rFonts w:ascii="Tahoma" w:hAnsi="Tahoma" w:cs="Tahoma"/>
          <w:sz w:val="22"/>
          <w:szCs w:val="22"/>
        </w:rPr>
        <w:t>..</w:t>
      </w:r>
      <w:r w:rsidRPr="00B66D68">
        <w:rPr>
          <w:rFonts w:ascii="Tahoma" w:hAnsi="Tahoma" w:cs="Tahoma"/>
          <w:sz w:val="22"/>
          <w:szCs w:val="22"/>
        </w:rPr>
        <w:t>…………………………………………………</w:t>
      </w:r>
    </w:p>
    <w:p w:rsidR="008215BC" w:rsidRPr="008215BC" w:rsidRDefault="008215BC" w:rsidP="0037006C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CONSENTE</w:t>
      </w:r>
    </w:p>
    <w:p w:rsidR="008215BC" w:rsidRPr="008215BC" w:rsidRDefault="008215BC" w:rsidP="008215BC">
      <w:pPr>
        <w:pStyle w:val="a"/>
        <w:numPr>
          <w:ilvl w:val="0"/>
          <w:numId w:val="0"/>
        </w:num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 xml:space="preserve">per quanto possa occorrere al trattamento dei dati ai sensi dell’art. 13 del D.lgs. n. 196/2003 e </w:t>
      </w:r>
      <w:proofErr w:type="spellStart"/>
      <w:r w:rsidRPr="008215BC">
        <w:rPr>
          <w:rFonts w:ascii="Tahoma" w:hAnsi="Tahoma" w:cs="Tahoma"/>
          <w:sz w:val="22"/>
          <w:szCs w:val="22"/>
        </w:rPr>
        <w:t>s.m</w:t>
      </w:r>
      <w:proofErr w:type="spellEnd"/>
      <w:r w:rsidRPr="008215BC">
        <w:rPr>
          <w:rFonts w:ascii="Tahoma" w:hAnsi="Tahoma" w:cs="Tahoma"/>
          <w:sz w:val="22"/>
          <w:szCs w:val="22"/>
        </w:rPr>
        <w:t xml:space="preserve">. e i., dichiarando di essere stato preventivamente ed adeguatamente informato da </w:t>
      </w:r>
      <w:r w:rsidR="00B66D68">
        <w:rPr>
          <w:rFonts w:ascii="Tahoma" w:hAnsi="Tahoma" w:cs="Tahoma"/>
          <w:sz w:val="22"/>
          <w:szCs w:val="22"/>
        </w:rPr>
        <w:t>Fondazione Marche Cultura</w:t>
      </w:r>
      <w:r w:rsidRPr="008215BC">
        <w:rPr>
          <w:rFonts w:ascii="Tahoma" w:hAnsi="Tahoma" w:cs="Tahoma"/>
          <w:sz w:val="22"/>
          <w:szCs w:val="22"/>
        </w:rPr>
        <w:t xml:space="preserve"> in merito al trattamento di tali dati, e prendendo atto che i dati stessi vengono raccolti per obbligo di legge, nell’ambito del procedimento di gara e nell’eventuale fase di esecuzione dei lavori.</w:t>
      </w:r>
    </w:p>
    <w:p w:rsidR="008215BC" w:rsidRPr="008215BC" w:rsidRDefault="008215BC" w:rsidP="0037006C">
      <w:pPr>
        <w:pStyle w:val="a"/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 w:rsidRPr="008215BC">
        <w:rPr>
          <w:rFonts w:ascii="Tahoma" w:hAnsi="Tahoma" w:cs="Tahoma"/>
          <w:b/>
          <w:bCs/>
          <w:sz w:val="22"/>
          <w:szCs w:val="22"/>
        </w:rPr>
        <w:t>ALLEGA</w:t>
      </w:r>
    </w:p>
    <w:p w:rsidR="008215BC" w:rsidRPr="008215BC" w:rsidRDefault="008215BC" w:rsidP="008215BC">
      <w:pPr>
        <w:pStyle w:val="Testonotaapidipagina"/>
        <w:spacing w:line="360" w:lineRule="auto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copia fotostatica fronte retro di un documento di identità, in corso di validità della persona che sottoscrive la presente dichiarazione</w:t>
      </w:r>
    </w:p>
    <w:p w:rsidR="008215BC" w:rsidRPr="008215BC" w:rsidRDefault="008215BC" w:rsidP="008215BC">
      <w:pPr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8215BC">
      <w:pPr>
        <w:jc w:val="both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>Data .............................</w:t>
      </w:r>
    </w:p>
    <w:p w:rsidR="008215BC" w:rsidRPr="008215BC" w:rsidRDefault="008215BC" w:rsidP="008215BC">
      <w:pPr>
        <w:jc w:val="both"/>
        <w:rPr>
          <w:rFonts w:ascii="Tahoma" w:hAnsi="Tahoma" w:cs="Tahoma"/>
          <w:sz w:val="22"/>
          <w:szCs w:val="22"/>
        </w:rPr>
      </w:pPr>
    </w:p>
    <w:p w:rsidR="008215BC" w:rsidRPr="008215BC" w:rsidRDefault="008215BC" w:rsidP="008215BC">
      <w:pPr>
        <w:jc w:val="right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  <w:t>Timbro dell’Impresa e</w:t>
      </w:r>
    </w:p>
    <w:p w:rsidR="008215BC" w:rsidRPr="008215BC" w:rsidRDefault="008215BC" w:rsidP="008215BC">
      <w:pPr>
        <w:jc w:val="right"/>
        <w:rPr>
          <w:rFonts w:ascii="Tahoma" w:hAnsi="Tahoma" w:cs="Tahoma"/>
          <w:sz w:val="22"/>
          <w:szCs w:val="22"/>
        </w:rPr>
      </w:pP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</w:r>
      <w:r w:rsidRPr="008215BC">
        <w:rPr>
          <w:rFonts w:ascii="Tahoma" w:hAnsi="Tahoma" w:cs="Tahoma"/>
          <w:sz w:val="22"/>
          <w:szCs w:val="22"/>
        </w:rPr>
        <w:tab/>
        <w:t xml:space="preserve">Firma del Legale Rappresentante </w:t>
      </w:r>
    </w:p>
    <w:p w:rsidR="008215BC" w:rsidRDefault="008215BC" w:rsidP="008215BC">
      <w:pPr>
        <w:jc w:val="both"/>
        <w:rPr>
          <w:rFonts w:ascii="Tahoma" w:hAnsi="Tahoma" w:cs="Tahoma"/>
          <w:sz w:val="22"/>
          <w:szCs w:val="22"/>
        </w:rPr>
      </w:pPr>
    </w:p>
    <w:p w:rsidR="001930C1" w:rsidRPr="008215BC" w:rsidRDefault="001930C1" w:rsidP="008215BC">
      <w:pPr>
        <w:jc w:val="both"/>
        <w:rPr>
          <w:rFonts w:ascii="Tahoma" w:hAnsi="Tahoma" w:cs="Tahoma"/>
          <w:sz w:val="22"/>
          <w:szCs w:val="22"/>
        </w:rPr>
      </w:pPr>
    </w:p>
    <w:p w:rsidR="008215BC" w:rsidRPr="001930C1" w:rsidRDefault="008215BC" w:rsidP="008215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de-DE"/>
        </w:rPr>
      </w:pPr>
      <w:r w:rsidRPr="001930C1">
        <w:rPr>
          <w:rFonts w:ascii="Tahoma" w:hAnsi="Tahoma" w:cs="Tahoma"/>
          <w:b/>
          <w:bCs/>
          <w:sz w:val="20"/>
          <w:szCs w:val="20"/>
        </w:rPr>
        <w:t>N.B.:</w:t>
      </w:r>
      <w:r w:rsidRPr="001930C1">
        <w:rPr>
          <w:rFonts w:ascii="Tahoma" w:hAnsi="Tahoma" w:cs="Tahoma"/>
          <w:sz w:val="20"/>
          <w:szCs w:val="20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italiane; dette imprese dovranno produrre </w:t>
      </w:r>
      <w:r w:rsidR="00B66D68" w:rsidRPr="001930C1">
        <w:rPr>
          <w:rFonts w:ascii="Tahoma" w:hAnsi="Tahoma" w:cs="Tahoma"/>
          <w:sz w:val="20"/>
          <w:szCs w:val="20"/>
        </w:rPr>
        <w:t xml:space="preserve">la manifestazione di interesse in lingua italiana, nonché la </w:t>
      </w:r>
      <w:r w:rsidRPr="001930C1">
        <w:rPr>
          <w:rFonts w:ascii="Tahoma" w:hAnsi="Tahoma" w:cs="Tahoma"/>
          <w:sz w:val="20"/>
          <w:szCs w:val="20"/>
        </w:rPr>
        <w:t>documentazione conforme alle normative vigenti nei rispettivi Paesi, idonea a dimostrare il possesso di tutti i requisiti prescritti per la qualificazione e la partecipazione delle imprese italiane.</w:t>
      </w:r>
    </w:p>
    <w:p w:rsidR="004B69DC" w:rsidRPr="008215BC" w:rsidRDefault="004B69DC" w:rsidP="00910855">
      <w:pPr>
        <w:rPr>
          <w:rFonts w:ascii="Tahoma" w:hAnsi="Tahoma" w:cs="Tahoma"/>
          <w:sz w:val="22"/>
          <w:szCs w:val="22"/>
          <w:lang w:val="de-DE"/>
        </w:rPr>
      </w:pPr>
    </w:p>
    <w:sectPr w:rsidR="004B69DC" w:rsidRPr="008215BC" w:rsidSect="008215BC">
      <w:headerReference w:type="default" r:id="rId8"/>
      <w:footnotePr>
        <w:pos w:val="beneathText"/>
      </w:footnotePr>
      <w:pgSz w:w="11905" w:h="16837"/>
      <w:pgMar w:top="1134" w:right="706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C1" w:rsidRDefault="007E60C1" w:rsidP="001F6414">
      <w:r>
        <w:separator/>
      </w:r>
    </w:p>
  </w:endnote>
  <w:endnote w:type="continuationSeparator" w:id="0">
    <w:p w:rsidR="007E60C1" w:rsidRDefault="007E60C1" w:rsidP="001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C1" w:rsidRDefault="007E60C1" w:rsidP="001F6414">
      <w:r>
        <w:separator/>
      </w:r>
    </w:p>
  </w:footnote>
  <w:footnote w:type="continuationSeparator" w:id="0">
    <w:p w:rsidR="007E60C1" w:rsidRDefault="007E60C1" w:rsidP="001F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14" w:rsidRDefault="00910855">
    <w:pPr>
      <w:pStyle w:val="Intestazione"/>
    </w:pPr>
    <w:r>
      <w:rPr>
        <w:noProof/>
      </w:rPr>
      <w:drawing>
        <wp:inline distT="0" distB="0" distL="0" distR="0" wp14:anchorId="0C222DF5" wp14:editId="1649BA0B">
          <wp:extent cx="6181725" cy="638175"/>
          <wp:effectExtent l="0" t="0" r="9525" b="9525"/>
          <wp:docPr id="1" name="Immagine 1" descr="Logo-Fondazione-Marche-Cultura-Intestazione-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ondazione-Marche-Cultura-Intestazione-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2" r="1474"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855" w:rsidRDefault="00910855">
    <w:pPr>
      <w:pStyle w:val="Intestazione"/>
    </w:pPr>
  </w:p>
  <w:p w:rsidR="00910855" w:rsidRDefault="009108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1AA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614ECF"/>
    <w:multiLevelType w:val="hybridMultilevel"/>
    <w:tmpl w:val="2E6AF3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C"/>
    <w:rsid w:val="00057B4A"/>
    <w:rsid w:val="0006792F"/>
    <w:rsid w:val="0009205B"/>
    <w:rsid w:val="000D1701"/>
    <w:rsid w:val="001255DB"/>
    <w:rsid w:val="0014416D"/>
    <w:rsid w:val="00145667"/>
    <w:rsid w:val="00163B12"/>
    <w:rsid w:val="001837C7"/>
    <w:rsid w:val="001930C1"/>
    <w:rsid w:val="00194312"/>
    <w:rsid w:val="001B668B"/>
    <w:rsid w:val="001E17C8"/>
    <w:rsid w:val="001F6414"/>
    <w:rsid w:val="00234EA2"/>
    <w:rsid w:val="002375BA"/>
    <w:rsid w:val="002B0493"/>
    <w:rsid w:val="002B6556"/>
    <w:rsid w:val="002F53D0"/>
    <w:rsid w:val="0037006C"/>
    <w:rsid w:val="003835A5"/>
    <w:rsid w:val="00383B28"/>
    <w:rsid w:val="003D0BB7"/>
    <w:rsid w:val="003F7A2B"/>
    <w:rsid w:val="00422BB3"/>
    <w:rsid w:val="00430022"/>
    <w:rsid w:val="00455FE3"/>
    <w:rsid w:val="004B69DC"/>
    <w:rsid w:val="004C6EBF"/>
    <w:rsid w:val="00514456"/>
    <w:rsid w:val="00620096"/>
    <w:rsid w:val="006604FE"/>
    <w:rsid w:val="00691C71"/>
    <w:rsid w:val="006A1599"/>
    <w:rsid w:val="006B64A2"/>
    <w:rsid w:val="0070100B"/>
    <w:rsid w:val="00703226"/>
    <w:rsid w:val="00762021"/>
    <w:rsid w:val="007E60C1"/>
    <w:rsid w:val="008215BC"/>
    <w:rsid w:val="008C292E"/>
    <w:rsid w:val="00910855"/>
    <w:rsid w:val="00913C8D"/>
    <w:rsid w:val="00960D9D"/>
    <w:rsid w:val="009924EB"/>
    <w:rsid w:val="009A656C"/>
    <w:rsid w:val="009C102A"/>
    <w:rsid w:val="009C488F"/>
    <w:rsid w:val="00A12EB1"/>
    <w:rsid w:val="00A1713F"/>
    <w:rsid w:val="00A330F9"/>
    <w:rsid w:val="00A51882"/>
    <w:rsid w:val="00A55B5B"/>
    <w:rsid w:val="00A70CAA"/>
    <w:rsid w:val="00A82D2A"/>
    <w:rsid w:val="00A96C47"/>
    <w:rsid w:val="00B2741C"/>
    <w:rsid w:val="00B66D68"/>
    <w:rsid w:val="00B879E9"/>
    <w:rsid w:val="00BD70C7"/>
    <w:rsid w:val="00BF6A2C"/>
    <w:rsid w:val="00C1555C"/>
    <w:rsid w:val="00C1747F"/>
    <w:rsid w:val="00C66AC1"/>
    <w:rsid w:val="00C66B01"/>
    <w:rsid w:val="00C816B0"/>
    <w:rsid w:val="00D07E3F"/>
    <w:rsid w:val="00D155CC"/>
    <w:rsid w:val="00DA18A0"/>
    <w:rsid w:val="00DB1A9A"/>
    <w:rsid w:val="00E01961"/>
    <w:rsid w:val="00E22EA1"/>
    <w:rsid w:val="00E3226C"/>
    <w:rsid w:val="00E6411A"/>
    <w:rsid w:val="00E72C1D"/>
    <w:rsid w:val="00E853A0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BC"/>
    <w:rPr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link w:val="Titolo4Carattere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215BC"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414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F6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F6414"/>
    <w:rPr>
      <w:rFonts w:eastAsia="Arial Unicode MS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5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5BC"/>
    <w:rPr>
      <w:rFonts w:ascii="Tahoma" w:eastAsia="Arial Unicode MS" w:hAnsi="Tahoma" w:cs="Tahoma"/>
      <w:kern w:val="1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8215BC"/>
    <w:rPr>
      <w:rFonts w:ascii="Century Gothic" w:hAnsi="Century Gothic"/>
      <w:b/>
    </w:rPr>
  </w:style>
  <w:style w:type="paragraph" w:customStyle="1" w:styleId="a">
    <w:basedOn w:val="Normale"/>
    <w:next w:val="Corpotesto"/>
    <w:rsid w:val="0037006C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8215BC"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215BC"/>
  </w:style>
  <w:style w:type="paragraph" w:styleId="Corpodeltesto2">
    <w:name w:val="Body Text 2"/>
    <w:basedOn w:val="Normale"/>
    <w:link w:val="Corpodeltesto2Carattere"/>
    <w:semiHidden/>
    <w:rsid w:val="008215BC"/>
    <w:pPr>
      <w:jc w:val="both"/>
    </w:pPr>
    <w:rPr>
      <w:rFonts w:ascii="Century Gothic" w:hAnsi="Century Gothic"/>
      <w:sz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215BC"/>
    <w:rPr>
      <w:rFonts w:ascii="Century Gothic" w:hAnsi="Century Gothic"/>
      <w:szCs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8215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15BC"/>
  </w:style>
  <w:style w:type="character" w:styleId="Rimandonotaapidipagina">
    <w:name w:val="footnote reference"/>
    <w:basedOn w:val="Carpredefinitoparagrafo"/>
    <w:semiHidden/>
    <w:unhideWhenUsed/>
    <w:rsid w:val="008215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15B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15BC"/>
  </w:style>
  <w:style w:type="character" w:customStyle="1" w:styleId="Titolo4Carattere">
    <w:name w:val="Titolo 4 Carattere"/>
    <w:basedOn w:val="Carpredefinitoparagrafo"/>
    <w:link w:val="Titolo4"/>
    <w:rsid w:val="008215BC"/>
    <w:rPr>
      <w:rFonts w:eastAsia="Arial Unicode MS" w:cs="Tahoma"/>
      <w:b/>
      <w:bCs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0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BC"/>
    <w:rPr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link w:val="Titolo4Carattere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215BC"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414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F64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F6414"/>
    <w:rPr>
      <w:rFonts w:eastAsia="Arial Unicode MS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5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5BC"/>
    <w:rPr>
      <w:rFonts w:ascii="Tahoma" w:eastAsia="Arial Unicode MS" w:hAnsi="Tahoma" w:cs="Tahoma"/>
      <w:kern w:val="1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8215BC"/>
    <w:rPr>
      <w:rFonts w:ascii="Century Gothic" w:hAnsi="Century Gothic"/>
      <w:b/>
    </w:rPr>
  </w:style>
  <w:style w:type="paragraph" w:customStyle="1" w:styleId="a">
    <w:basedOn w:val="Normale"/>
    <w:next w:val="Corpotesto"/>
    <w:rsid w:val="0037006C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8215BC"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215BC"/>
  </w:style>
  <w:style w:type="paragraph" w:styleId="Corpodeltesto2">
    <w:name w:val="Body Text 2"/>
    <w:basedOn w:val="Normale"/>
    <w:link w:val="Corpodeltesto2Carattere"/>
    <w:semiHidden/>
    <w:rsid w:val="008215BC"/>
    <w:pPr>
      <w:jc w:val="both"/>
    </w:pPr>
    <w:rPr>
      <w:rFonts w:ascii="Century Gothic" w:hAnsi="Century Gothic"/>
      <w:sz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215BC"/>
    <w:rPr>
      <w:rFonts w:ascii="Century Gothic" w:hAnsi="Century Gothic"/>
      <w:szCs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8215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15BC"/>
  </w:style>
  <w:style w:type="character" w:styleId="Rimandonotaapidipagina">
    <w:name w:val="footnote reference"/>
    <w:basedOn w:val="Carpredefinitoparagrafo"/>
    <w:semiHidden/>
    <w:unhideWhenUsed/>
    <w:rsid w:val="008215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15B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15BC"/>
  </w:style>
  <w:style w:type="character" w:customStyle="1" w:styleId="Titolo4Carattere">
    <w:name w:val="Titolo 4 Carattere"/>
    <w:basedOn w:val="Carpredefinitoparagrafo"/>
    <w:link w:val="Titolo4"/>
    <w:rsid w:val="008215BC"/>
    <w:rPr>
      <w:rFonts w:eastAsia="Arial Unicode MS" w:cs="Tahoma"/>
      <w:b/>
      <w:bCs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ndazioneMCM\99_SEGRETERIA\CARTA_INTESTATA_FMC_LOG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CARTA_INTESTATA_FMC_LOGO_NUOVO.dotx</Template>
  <TotalTime>53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nell’arte</vt:lpstr>
    </vt:vector>
  </TitlesOfParts>
  <Company>Hewlett-Packard Company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nell’arte</dc:title>
  <dc:creator>Utente</dc:creator>
  <cp:lastModifiedBy>Utente</cp:lastModifiedBy>
  <cp:revision>2</cp:revision>
  <cp:lastPrinted>2016-08-04T12:37:00Z</cp:lastPrinted>
  <dcterms:created xsi:type="dcterms:W3CDTF">2016-12-19T17:23:00Z</dcterms:created>
  <dcterms:modified xsi:type="dcterms:W3CDTF">2016-12-21T15:38:00Z</dcterms:modified>
</cp:coreProperties>
</file>